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-98490493"/>
        <w:docPartObj>
          <w:docPartGallery w:val="Cover Pages"/>
          <w:docPartUnique/>
        </w:docPartObj>
      </w:sdtPr>
      <w:sdtEndPr/>
      <w:sdtContent>
        <w:p w:rsidR="004F7DA2" w:rsidRPr="00E40154" w:rsidRDefault="004F7DA2" w:rsidP="004F7DA2">
          <w:pPr>
            <w:jc w:val="center"/>
            <w:rPr>
              <w:rFonts w:ascii="Arial" w:hAnsi="Arial" w:cs="Arial"/>
            </w:rPr>
          </w:pPr>
          <w:r w:rsidRPr="00E40154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4A5A0D3E" wp14:editId="7BBAF244">
                <wp:extent cx="897255" cy="897255"/>
                <wp:effectExtent l="19050" t="0" r="0" b="0"/>
                <wp:docPr id="10" name="0 Resim" descr="iy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yte-logo.pn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068FD" w:rsidRPr="00E40154" w:rsidRDefault="002068FD" w:rsidP="002068FD">
          <w:pPr>
            <w:rPr>
              <w:rFonts w:ascii="Arial" w:hAnsi="Arial" w:cs="Arial"/>
            </w:rPr>
          </w:pPr>
          <w:r w:rsidRPr="00E40154">
            <w:rPr>
              <w:rFonts w:ascii="Arial" w:hAnsi="Arial" w:cs="Arial"/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436DCDE5" wp14:editId="6680AB85">
                    <wp:simplePos x="0" y="0"/>
                    <wp:positionH relativeFrom="margin">
                      <wp:posOffset>647700</wp:posOffset>
                    </wp:positionH>
                    <wp:positionV relativeFrom="margin">
                      <wp:posOffset>2647950</wp:posOffset>
                    </wp:positionV>
                    <wp:extent cx="4961890" cy="5549900"/>
                    <wp:effectExtent l="38100" t="38100" r="29210" b="31750"/>
                    <wp:wrapSquare wrapText="bothSides"/>
                    <wp:docPr id="1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61890" cy="5549900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Pr="0044754C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6DCD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51pt;margin-top:208.5pt;width:390.7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" o:allowincell="f" filled="f" strokecolor="windowText" strokeweight="6pt">
                    <v:stroke linestyle="thickThin"/>
                    <v:textbox inset="10.8pt,7.2pt,10.8pt,7.2pt">
                      <w:txbxContent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Pr="0044754C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E40154">
            <w:rPr>
              <w:rFonts w:ascii="Arial" w:hAnsi="Arial" w:cs="Arial"/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9B9F192" wp14:editId="4D7551C5">
                    <wp:simplePos x="0" y="0"/>
                    <wp:positionH relativeFrom="margin">
                      <wp:posOffset>1600200</wp:posOffset>
                    </wp:positionH>
                    <wp:positionV relativeFrom="paragraph">
                      <wp:posOffset>1160145</wp:posOffset>
                    </wp:positionV>
                    <wp:extent cx="2564130" cy="251460"/>
                    <wp:effectExtent l="0" t="0" r="26670" b="15240"/>
                    <wp:wrapNone/>
                    <wp:docPr id="1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413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A0305" w:rsidRDefault="002068FD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EE491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>/  EE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492 </w:t>
                                </w:r>
                                <w:r w:rsidR="004F7DA2" w:rsidRPr="002A0305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 PROJECT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 REPORT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B9F192" id="Text Box 7" o:spid="_x0000_s1027" type="#_x0000_t202" style="position:absolute;margin-left:126pt;margin-top:91.35pt;width:201.9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" strokecolor="white">
                    <v:textbox>
                      <w:txbxContent>
                        <w:p w:rsidR="004F7DA2" w:rsidRPr="002A0305" w:rsidRDefault="002068FD" w:rsidP="004F7D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EE491 /  EE492 </w:t>
                          </w:r>
                          <w:r w:rsidR="004F7DA2" w:rsidRPr="002A0305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 PROJECT</w:t>
                          </w:r>
                          <w:r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 REPORT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E40154">
            <w:rPr>
              <w:rFonts w:ascii="Arial" w:hAnsi="Arial" w:cs="Arial"/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EBC98AC" wp14:editId="543A002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6725920</wp:posOffset>
                    </wp:positionV>
                    <wp:extent cx="1252855" cy="289560"/>
                    <wp:effectExtent l="0" t="0" r="24130" b="15240"/>
                    <wp:wrapNone/>
                    <wp:docPr id="16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285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72C2F" w:rsidRDefault="004F7DA2" w:rsidP="004F7DA2">
                                <w:pPr>
                                  <w:jc w:val="center"/>
                                  <w:rPr>
                                    <w:lang w:val="tr-TR"/>
                                  </w:rPr>
                                </w:pPr>
                                <w:r>
                                  <w:rPr>
                                    <w:lang w:val="tr-TR"/>
                                  </w:rPr>
                                  <w:t>DATE: XX/XX/XXXX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BC98AC" id="Text Box 9" o:spid="_x0000_s1028" type="#_x0000_t202" style="position:absolute;margin-left:0;margin-top:529.6pt;width:98.65pt;height:22.8pt;z-index:25167872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" strokecolor="white">
                    <v:textbox>
                      <w:txbxContent>
                        <w:p w:rsidR="004F7DA2" w:rsidRPr="00272C2F" w:rsidRDefault="004F7DA2" w:rsidP="004F7DA2">
                          <w:pPr>
                            <w:jc w:val="center"/>
                            <w:rPr>
                              <w:lang w:val="tr-TR"/>
                            </w:rPr>
                          </w:pPr>
                          <w:r>
                            <w:rPr>
                              <w:lang w:val="tr-TR"/>
                            </w:rPr>
                            <w:t>DATE: XX/XX/XXXX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E40154">
            <w:rPr>
              <w:rFonts w:ascii="Arial" w:hAnsi="Arial" w:cs="Arial"/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2CA28DD5" wp14:editId="7327F406">
                    <wp:simplePos x="0" y="0"/>
                    <wp:positionH relativeFrom="column">
                      <wp:posOffset>2011045</wp:posOffset>
                    </wp:positionH>
                    <wp:positionV relativeFrom="paragraph">
                      <wp:posOffset>5718175</wp:posOffset>
                    </wp:positionV>
                    <wp:extent cx="2001520" cy="320040"/>
                    <wp:effectExtent l="5715" t="6985" r="12065" b="6350"/>
                    <wp:wrapNone/>
                    <wp:docPr id="15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1520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72C2F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 w:rsidRPr="00272C2F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ADVISOR NAME SURNAME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A28DD5" id="Text Box 8" o:spid="_x0000_s1029" type="#_x0000_t202" style="position:absolute;margin-left:158.35pt;margin-top:450.25pt;width:157.6pt;height:25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" strokecolor="white">
                    <v:textbox>
                      <w:txbxContent>
                        <w:p w:rsidR="004F7DA2" w:rsidRPr="00272C2F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 w:rsidRPr="00272C2F">
                            <w:rPr>
                              <w:rFonts w:ascii="Arial" w:hAnsi="Arial" w:cs="Arial"/>
                              <w:lang w:val="tr-TR"/>
                            </w:rPr>
                            <w:t>ADVISOR NAME SURNAME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40154">
            <w:rPr>
              <w:rFonts w:ascii="Arial" w:hAnsi="Arial" w:cs="Arial"/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22D45FF" wp14:editId="4DE330C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3709035</wp:posOffset>
                    </wp:positionV>
                    <wp:extent cx="3049270" cy="350520"/>
                    <wp:effectExtent l="0" t="0" r="18415" b="11430"/>
                    <wp:wrapNone/>
                    <wp:docPr id="1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9270" cy="35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3F169A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 w:rsidRPr="003F169A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STUDENT NAME, SURNAME AND NUMBER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2D45FF" id="Text Box 6" o:spid="_x0000_s1030" type="#_x0000_t202" style="position:absolute;margin-left:0;margin-top:292.05pt;width:240.1pt;height:27.6pt;z-index:2516746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" strokecolor="white">
                    <v:textbox>
                      <w:txbxContent>
                        <w:p w:rsidR="004F7DA2" w:rsidRPr="003F169A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 w:rsidRPr="003F169A">
                            <w:rPr>
                              <w:rFonts w:ascii="Arial" w:hAnsi="Arial" w:cs="Arial"/>
                              <w:lang w:val="tr-TR"/>
                            </w:rPr>
                            <w:t>STUDENT NAME, SURNAME AND NUMBER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F7DA2" w:rsidRPr="00E40154">
            <w:rPr>
              <w:rFonts w:ascii="Arial" w:hAnsi="Arial" w:cs="Arial"/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7F2437E" wp14:editId="641414C9">
                    <wp:simplePos x="0" y="0"/>
                    <wp:positionH relativeFrom="margin">
                      <wp:posOffset>1817370</wp:posOffset>
                    </wp:positionH>
                    <wp:positionV relativeFrom="paragraph">
                      <wp:posOffset>106853</wp:posOffset>
                    </wp:positionV>
                    <wp:extent cx="2355215" cy="782320"/>
                    <wp:effectExtent l="0" t="0" r="22860" b="18415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5215" cy="782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A0305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</w:pPr>
                                <w:r w:rsidRPr="002A0305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>DEPARTMENT OF ELECTRICAL AND ELECTRONICS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7F2437E" id="Text Box 2" o:spid="_x0000_s1031" type="#_x0000_t202" style="position:absolute;margin-left:143.1pt;margin-top:8.4pt;width:185.45pt;height:61.6pt;z-index:25166848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" strokecolor="white">
                    <v:textbox style="mso-fit-shape-to-text:t">
                      <w:txbxContent>
                        <w:p w:rsidR="004F7DA2" w:rsidRPr="002A0305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tr-TR"/>
                            </w:rPr>
                          </w:pPr>
                          <w:r w:rsidRPr="002A0305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>DEPARTMENT OF ELECTRICAL AND ELECTRONICS ENGINEERING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F7DA2" w:rsidRPr="00E40154">
            <w:rPr>
              <w:rFonts w:ascii="Arial" w:hAnsi="Arial" w:cs="Arial"/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E66F4AE" wp14:editId="3EC58A3B">
                    <wp:simplePos x="0" y="0"/>
                    <wp:positionH relativeFrom="column">
                      <wp:posOffset>1983180</wp:posOffset>
                    </wp:positionH>
                    <wp:positionV relativeFrom="paragraph">
                      <wp:posOffset>1787648</wp:posOffset>
                    </wp:positionV>
                    <wp:extent cx="2026920" cy="381000"/>
                    <wp:effectExtent l="5715" t="6350" r="5715" b="12700"/>
                    <wp:wrapNone/>
                    <wp:docPr id="1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44754C" w:rsidRDefault="004F7DA2" w:rsidP="004F7DA2">
                                <w:pPr>
                                  <w:tabs>
                                    <w:tab w:val="left" w:pos="14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tr-TR"/>
                                  </w:rPr>
                                  <w:t xml:space="preserve">PROJECT </w:t>
                                </w:r>
                                <w:r w:rsidRPr="0044754C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66F4AE" id="Text Box 13" o:spid="_x0000_s1032" type="#_x0000_t202" style="position:absolute;margin-left:156.15pt;margin-top:140.75pt;width:159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" strokecolor="white">
                    <v:textbox>
                      <w:txbxContent>
                        <w:p w:rsidR="004F7DA2" w:rsidRPr="0044754C" w:rsidRDefault="004F7DA2" w:rsidP="004F7DA2">
                          <w:pPr>
                            <w:tabs>
                              <w:tab w:val="left" w:pos="1440"/>
                            </w:tabs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lang w:val="tr-TR"/>
                            </w:rPr>
                            <w:t xml:space="preserve">PROJECT </w:t>
                          </w:r>
                          <w:r w:rsidRPr="0044754C">
                            <w:rPr>
                              <w:rFonts w:ascii="Arial" w:hAnsi="Arial" w:cs="Arial"/>
                              <w:lang w:val="tr-TR"/>
                            </w:rPr>
                            <w:t>TITLE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F7DA2" w:rsidRPr="00E40154">
            <w:rPr>
              <w:rFonts w:ascii="Arial" w:hAnsi="Arial" w:cs="Arial"/>
            </w:rPr>
            <w:br w:type="page"/>
          </w:r>
        </w:p>
      </w:sdtContent>
    </w:sdt>
    <w:p w:rsidR="00AF75C7" w:rsidRPr="00E40154" w:rsidRDefault="007D4D00" w:rsidP="002068FD">
      <w:pPr>
        <w:rPr>
          <w:rFonts w:ascii="Arial" w:hAnsi="Arial" w:cs="Arial"/>
        </w:rPr>
      </w:pPr>
      <w:r w:rsidRPr="00E40154">
        <w:rPr>
          <w:rFonts w:ascii="Arial" w:hAnsi="Arial" w:cs="Arial"/>
          <w:b/>
        </w:rPr>
        <w:lastRenderedPageBreak/>
        <w:t xml:space="preserve">   </w:t>
      </w:r>
      <w:r w:rsidR="00272C2F" w:rsidRPr="00E40154">
        <w:rPr>
          <w:rFonts w:ascii="Arial" w:hAnsi="Arial" w:cs="Arial"/>
          <w:b/>
        </w:rPr>
        <w:t>ABSTRACT</w:t>
      </w: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7D4D00" w:rsidRPr="00E40154" w:rsidRDefault="007D4D00" w:rsidP="007F37FA">
      <w:pPr>
        <w:rPr>
          <w:rFonts w:ascii="Arial" w:hAnsi="Arial" w:cs="Arial"/>
          <w:b/>
        </w:rPr>
      </w:pPr>
      <w:r w:rsidRPr="00E40154">
        <w:rPr>
          <w:rFonts w:ascii="Arial" w:hAnsi="Arial" w:cs="Arial"/>
          <w:b/>
        </w:rPr>
        <w:t>TABLE OF CONTENTS</w:t>
      </w:r>
    </w:p>
    <w:sdt>
      <w:sdtPr>
        <w:rPr>
          <w:rFonts w:ascii="Arial" w:eastAsiaTheme="minorEastAsia" w:hAnsi="Arial" w:cs="Arial"/>
          <w:color w:val="auto"/>
          <w:sz w:val="22"/>
          <w:szCs w:val="22"/>
        </w:rPr>
        <w:id w:val="-1602302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0515D" w:rsidRPr="00E40154" w:rsidRDefault="0060515D">
          <w:pPr>
            <w:pStyle w:val="TOCHeading"/>
            <w:rPr>
              <w:rFonts w:ascii="Arial" w:hAnsi="Arial" w:cs="Arial"/>
            </w:rPr>
          </w:pPr>
        </w:p>
        <w:p w:rsidR="00E40154" w:rsidRDefault="0060515D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r w:rsidRPr="00E40154">
            <w:rPr>
              <w:rFonts w:ascii="Arial" w:hAnsi="Arial" w:cs="Arial"/>
            </w:rPr>
            <w:fldChar w:fldCharType="begin"/>
          </w:r>
          <w:r w:rsidRPr="00E40154">
            <w:rPr>
              <w:rFonts w:ascii="Arial" w:hAnsi="Arial" w:cs="Arial"/>
            </w:rPr>
            <w:instrText xml:space="preserve"> TOC \o "1-3" \h \z \u </w:instrText>
          </w:r>
          <w:r w:rsidRPr="00E40154">
            <w:rPr>
              <w:rFonts w:ascii="Arial" w:hAnsi="Arial" w:cs="Arial"/>
            </w:rPr>
            <w:fldChar w:fldCharType="separate"/>
          </w:r>
          <w:hyperlink w:anchor="_Toc507076662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ABBREVIATIONS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_Toc507076662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3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3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LIST OF FIGURES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_Toc507076663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4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4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LIST OF TABLES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_Toc507076664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5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5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INTRODUCTION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_Toc507076665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6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6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1.1.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Sample Subsection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_Toc507076666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6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7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PROBLEM  DEFINITON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_Toc507076667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7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8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2.1.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Sample Subsection for Chapter-2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_Toc507076668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7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9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2.2.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Sample Subsection for Chapter-2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_Toc507076669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7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0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PROPOSED SOLUTION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_Toc507076670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8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1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3.1.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Sample Subsection for Chapter-3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_Toc507076671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8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2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RESULTS AND DISCUSSIONS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_Toc507076672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9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3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CONCLUSIONS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_Toc507076673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10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4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REFERENCES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_Toc507076674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11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50762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5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APPENDIX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_Toc507076675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12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60515D" w:rsidRPr="00E40154" w:rsidRDefault="0060515D">
          <w:pPr>
            <w:rPr>
              <w:rFonts w:ascii="Arial" w:hAnsi="Arial" w:cs="Arial"/>
            </w:rPr>
          </w:pPr>
          <w:r w:rsidRPr="00E40154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7D4D00" w:rsidRPr="00E40154" w:rsidRDefault="007D4D00" w:rsidP="003F1FB6">
      <w:pPr>
        <w:pStyle w:val="Heading1"/>
        <w:rPr>
          <w:rFonts w:ascii="Arial" w:hAnsi="Arial" w:cs="Arial"/>
          <w:b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D2588C" w:rsidRPr="00E40154" w:rsidRDefault="00D2588C" w:rsidP="00D2588C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0" w:name="_Toc507076662"/>
      <w:r w:rsidRPr="00E40154">
        <w:rPr>
          <w:rFonts w:ascii="Arial" w:hAnsi="Arial" w:cs="Arial"/>
          <w:b/>
          <w:color w:val="auto"/>
          <w:sz w:val="22"/>
          <w:szCs w:val="22"/>
        </w:rPr>
        <w:lastRenderedPageBreak/>
        <w:t>ABBREVIATIONS</w:t>
      </w:r>
      <w:bookmarkEnd w:id="0"/>
    </w:p>
    <w:p w:rsidR="00E40154" w:rsidRPr="00E40154" w:rsidRDefault="00E40154">
      <w:pPr>
        <w:rPr>
          <w:rFonts w:ascii="Arial" w:hAnsi="Arial" w:cs="Arial"/>
        </w:rPr>
      </w:pPr>
    </w:p>
    <w:p w:rsidR="00E40154" w:rsidRDefault="00E4015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IEEE :</w:t>
      </w:r>
      <w:proofErr w:type="gramEnd"/>
      <w:r>
        <w:rPr>
          <w:rFonts w:ascii="Arial" w:hAnsi="Arial" w:cs="Arial"/>
          <w:b/>
        </w:rPr>
        <w:t xml:space="preserve"> </w:t>
      </w:r>
      <w:r w:rsidRPr="00E40154">
        <w:rPr>
          <w:rFonts w:ascii="Arial" w:hAnsi="Arial" w:cs="Arial"/>
        </w:rPr>
        <w:t>Institute of Electrical and Electronics Engineers</w:t>
      </w:r>
    </w:p>
    <w:p w:rsidR="00E40154" w:rsidRDefault="00E40154">
      <w:pPr>
        <w:rPr>
          <w:rFonts w:ascii="Arial" w:hAnsi="Arial" w:cs="Arial"/>
        </w:rPr>
      </w:pPr>
      <w:proofErr w:type="spellStart"/>
      <w:proofErr w:type="gramStart"/>
      <w:r w:rsidRPr="00E40154">
        <w:rPr>
          <w:rFonts w:ascii="Arial" w:hAnsi="Arial" w:cs="Arial"/>
          <w:b/>
        </w:rPr>
        <w:t>MoM</w:t>
      </w:r>
      <w:proofErr w:type="spellEnd"/>
      <w:r>
        <w:rPr>
          <w:rFonts w:ascii="Arial" w:hAnsi="Arial" w:cs="Arial"/>
          <w:b/>
        </w:rPr>
        <w:t xml:space="preserve"> </w:t>
      </w:r>
      <w:r w:rsidRPr="00E40154">
        <w:rPr>
          <w:rFonts w:ascii="Arial" w:hAnsi="Arial" w:cs="Arial"/>
          <w:b/>
        </w:rPr>
        <w:t>:</w:t>
      </w:r>
      <w:proofErr w:type="gramEnd"/>
      <w:r w:rsidRPr="00E40154">
        <w:rPr>
          <w:rFonts w:ascii="Arial" w:hAnsi="Arial" w:cs="Arial"/>
        </w:rPr>
        <w:t xml:space="preserve"> Method of Moments</w:t>
      </w:r>
    </w:p>
    <w:p w:rsidR="00D2588C" w:rsidRPr="00E40154" w:rsidRDefault="00D2588C">
      <w:pPr>
        <w:rPr>
          <w:rFonts w:ascii="Arial" w:hAnsi="Arial" w:cs="Arial"/>
        </w:rPr>
      </w:pPr>
      <w:r w:rsidRPr="00E40154">
        <w:rPr>
          <w:rFonts w:ascii="Arial" w:hAnsi="Arial" w:cs="Arial"/>
        </w:rPr>
        <w:br w:type="page"/>
      </w:r>
    </w:p>
    <w:p w:rsidR="007D4D00" w:rsidRPr="00E40154" w:rsidRDefault="007D4D00" w:rsidP="007F37FA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1" w:name="_Toc507076663"/>
      <w:r w:rsidRPr="00E40154">
        <w:rPr>
          <w:rFonts w:ascii="Arial" w:hAnsi="Arial" w:cs="Arial"/>
          <w:b/>
          <w:color w:val="auto"/>
          <w:sz w:val="22"/>
          <w:szCs w:val="22"/>
        </w:rPr>
        <w:lastRenderedPageBreak/>
        <w:t>LIST OF FIGURES</w:t>
      </w:r>
      <w:bookmarkEnd w:id="1"/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D34267" w:rsidRPr="00E40154" w:rsidRDefault="001B497A">
      <w:pPr>
        <w:pStyle w:val="TableofFigures"/>
        <w:tabs>
          <w:tab w:val="right" w:leader="dot" w:pos="9350"/>
        </w:tabs>
        <w:rPr>
          <w:rFonts w:ascii="Arial" w:hAnsi="Arial" w:cs="Arial"/>
          <w:noProof/>
          <w:lang w:val="tr-TR" w:eastAsia="tr-TR"/>
        </w:rPr>
      </w:pPr>
      <w:r w:rsidRPr="00E40154">
        <w:rPr>
          <w:rFonts w:ascii="Arial" w:hAnsi="Arial" w:cs="Arial"/>
          <w:b/>
        </w:rPr>
        <w:fldChar w:fldCharType="begin"/>
      </w:r>
      <w:r w:rsidRPr="00E40154">
        <w:rPr>
          <w:rFonts w:ascii="Arial" w:hAnsi="Arial" w:cs="Arial"/>
          <w:b/>
        </w:rPr>
        <w:instrText xml:space="preserve"> TOC \h \z \c "Figure" </w:instrText>
      </w:r>
      <w:r w:rsidRPr="00E40154">
        <w:rPr>
          <w:rFonts w:ascii="Arial" w:hAnsi="Arial" w:cs="Arial"/>
          <w:b/>
        </w:rPr>
        <w:fldChar w:fldCharType="separate"/>
      </w:r>
      <w:hyperlink w:anchor="_Toc507076229" w:history="1">
        <w:r w:rsidR="00D34267" w:rsidRPr="00E40154">
          <w:rPr>
            <w:rStyle w:val="Hyperlink"/>
            <w:rFonts w:ascii="Arial" w:hAnsi="Arial" w:cs="Arial"/>
            <w:b/>
            <w:noProof/>
          </w:rPr>
          <w:t>Figure 1</w:t>
        </w:r>
        <w:r w:rsidR="00D34267" w:rsidRPr="00E40154">
          <w:rPr>
            <w:rStyle w:val="Hyperlink"/>
            <w:rFonts w:ascii="Arial" w:hAnsi="Arial" w:cs="Arial"/>
            <w:noProof/>
          </w:rPr>
          <w:t xml:space="preserve">  Block Diagram</w:t>
        </w:r>
        <w:r w:rsidR="00D34267" w:rsidRPr="00E40154">
          <w:rPr>
            <w:rFonts w:ascii="Arial" w:hAnsi="Arial" w:cs="Arial"/>
            <w:noProof/>
            <w:webHidden/>
          </w:rPr>
          <w:tab/>
        </w:r>
        <w:r w:rsidR="00D34267" w:rsidRPr="00E40154">
          <w:rPr>
            <w:rFonts w:ascii="Arial" w:hAnsi="Arial" w:cs="Arial"/>
            <w:noProof/>
            <w:webHidden/>
          </w:rPr>
          <w:fldChar w:fldCharType="begin"/>
        </w:r>
        <w:r w:rsidR="00D34267" w:rsidRPr="00E40154">
          <w:rPr>
            <w:rFonts w:ascii="Arial" w:hAnsi="Arial" w:cs="Arial"/>
            <w:noProof/>
            <w:webHidden/>
          </w:rPr>
          <w:instrText xml:space="preserve"> PAGEREF _Toc507076229 \h </w:instrText>
        </w:r>
        <w:r w:rsidR="00D34267" w:rsidRPr="00E40154">
          <w:rPr>
            <w:rFonts w:ascii="Arial" w:hAnsi="Arial" w:cs="Arial"/>
            <w:noProof/>
            <w:webHidden/>
          </w:rPr>
        </w:r>
        <w:r w:rsidR="00D34267" w:rsidRPr="00E40154">
          <w:rPr>
            <w:rFonts w:ascii="Arial" w:hAnsi="Arial" w:cs="Arial"/>
            <w:noProof/>
            <w:webHidden/>
          </w:rPr>
          <w:fldChar w:fldCharType="separate"/>
        </w:r>
        <w:r w:rsidR="00D34267" w:rsidRPr="00E40154">
          <w:rPr>
            <w:rFonts w:ascii="Arial" w:hAnsi="Arial" w:cs="Arial"/>
            <w:noProof/>
            <w:webHidden/>
          </w:rPr>
          <w:t>7</w:t>
        </w:r>
        <w:r w:rsidR="00D34267" w:rsidRPr="00E40154">
          <w:rPr>
            <w:rFonts w:ascii="Arial" w:hAnsi="Arial" w:cs="Arial"/>
            <w:noProof/>
            <w:webHidden/>
          </w:rPr>
          <w:fldChar w:fldCharType="end"/>
        </w:r>
      </w:hyperlink>
    </w:p>
    <w:p w:rsidR="00D34267" w:rsidRPr="00E40154" w:rsidRDefault="00507624">
      <w:pPr>
        <w:pStyle w:val="TableofFigures"/>
        <w:tabs>
          <w:tab w:val="right" w:leader="dot" w:pos="9350"/>
        </w:tabs>
        <w:rPr>
          <w:rFonts w:ascii="Arial" w:hAnsi="Arial" w:cs="Arial"/>
          <w:noProof/>
          <w:lang w:val="tr-TR" w:eastAsia="tr-TR"/>
        </w:rPr>
      </w:pPr>
      <w:hyperlink w:anchor="_Toc507076230" w:history="1">
        <w:r w:rsidR="00D34267" w:rsidRPr="00E40154">
          <w:rPr>
            <w:rStyle w:val="Hyperlink"/>
            <w:rFonts w:ascii="Arial" w:hAnsi="Arial" w:cs="Arial"/>
            <w:b/>
            <w:noProof/>
          </w:rPr>
          <w:t>Figure 2</w:t>
        </w:r>
        <w:r w:rsidR="00D34267" w:rsidRPr="00E40154">
          <w:rPr>
            <w:rStyle w:val="Hyperlink"/>
            <w:rFonts w:ascii="Arial" w:hAnsi="Arial" w:cs="Arial"/>
            <w:noProof/>
          </w:rPr>
          <w:t xml:space="preserve">  Radiation Pattern</w:t>
        </w:r>
        <w:r w:rsidR="00D34267" w:rsidRPr="00E40154">
          <w:rPr>
            <w:rFonts w:ascii="Arial" w:hAnsi="Arial" w:cs="Arial"/>
            <w:noProof/>
            <w:webHidden/>
          </w:rPr>
          <w:tab/>
        </w:r>
        <w:r w:rsidR="00D34267" w:rsidRPr="00E40154">
          <w:rPr>
            <w:rFonts w:ascii="Arial" w:hAnsi="Arial" w:cs="Arial"/>
            <w:noProof/>
            <w:webHidden/>
          </w:rPr>
          <w:fldChar w:fldCharType="begin"/>
        </w:r>
        <w:r w:rsidR="00D34267" w:rsidRPr="00E40154">
          <w:rPr>
            <w:rFonts w:ascii="Arial" w:hAnsi="Arial" w:cs="Arial"/>
            <w:noProof/>
            <w:webHidden/>
          </w:rPr>
          <w:instrText xml:space="preserve"> PAGEREF _Toc507076230 \h </w:instrText>
        </w:r>
        <w:r w:rsidR="00D34267" w:rsidRPr="00E40154">
          <w:rPr>
            <w:rFonts w:ascii="Arial" w:hAnsi="Arial" w:cs="Arial"/>
            <w:noProof/>
            <w:webHidden/>
          </w:rPr>
        </w:r>
        <w:r w:rsidR="00D34267" w:rsidRPr="00E40154">
          <w:rPr>
            <w:rFonts w:ascii="Arial" w:hAnsi="Arial" w:cs="Arial"/>
            <w:noProof/>
            <w:webHidden/>
          </w:rPr>
          <w:fldChar w:fldCharType="separate"/>
        </w:r>
        <w:r w:rsidR="00D34267" w:rsidRPr="00E40154">
          <w:rPr>
            <w:rFonts w:ascii="Arial" w:hAnsi="Arial" w:cs="Arial"/>
            <w:noProof/>
            <w:webHidden/>
          </w:rPr>
          <w:t>7</w:t>
        </w:r>
        <w:r w:rsidR="00D34267" w:rsidRPr="00E40154">
          <w:rPr>
            <w:rFonts w:ascii="Arial" w:hAnsi="Arial" w:cs="Arial"/>
            <w:noProof/>
            <w:webHidden/>
          </w:rPr>
          <w:fldChar w:fldCharType="end"/>
        </w:r>
      </w:hyperlink>
    </w:p>
    <w:p w:rsidR="00D34267" w:rsidRPr="00E40154" w:rsidRDefault="00507624">
      <w:pPr>
        <w:pStyle w:val="TableofFigures"/>
        <w:tabs>
          <w:tab w:val="right" w:leader="dot" w:pos="9350"/>
        </w:tabs>
        <w:rPr>
          <w:rFonts w:ascii="Arial" w:hAnsi="Arial" w:cs="Arial"/>
          <w:noProof/>
          <w:lang w:val="tr-TR" w:eastAsia="tr-TR"/>
        </w:rPr>
      </w:pPr>
      <w:hyperlink w:anchor="_Toc507076231" w:history="1">
        <w:r w:rsidR="00D34267" w:rsidRPr="00E40154">
          <w:rPr>
            <w:rStyle w:val="Hyperlink"/>
            <w:rFonts w:ascii="Arial" w:hAnsi="Arial" w:cs="Arial"/>
            <w:b/>
            <w:noProof/>
          </w:rPr>
          <w:t xml:space="preserve">Figure 3 </w:t>
        </w:r>
        <w:r w:rsidR="00D34267" w:rsidRPr="00E40154">
          <w:rPr>
            <w:rStyle w:val="Hyperlink"/>
            <w:rFonts w:ascii="Arial" w:hAnsi="Arial" w:cs="Arial"/>
            <w:noProof/>
          </w:rPr>
          <w:t xml:space="preserve"> Width of the waveguide vs. frequency variation</w:t>
        </w:r>
        <w:r w:rsidR="00D34267" w:rsidRPr="00E40154">
          <w:rPr>
            <w:rFonts w:ascii="Arial" w:hAnsi="Arial" w:cs="Arial"/>
            <w:noProof/>
            <w:webHidden/>
          </w:rPr>
          <w:tab/>
        </w:r>
        <w:r w:rsidR="00D34267" w:rsidRPr="00E40154">
          <w:rPr>
            <w:rFonts w:ascii="Arial" w:hAnsi="Arial" w:cs="Arial"/>
            <w:noProof/>
            <w:webHidden/>
          </w:rPr>
          <w:fldChar w:fldCharType="begin"/>
        </w:r>
        <w:r w:rsidR="00D34267" w:rsidRPr="00E40154">
          <w:rPr>
            <w:rFonts w:ascii="Arial" w:hAnsi="Arial" w:cs="Arial"/>
            <w:noProof/>
            <w:webHidden/>
          </w:rPr>
          <w:instrText xml:space="preserve"> PAGEREF _Toc507076231 \h </w:instrText>
        </w:r>
        <w:r w:rsidR="00D34267" w:rsidRPr="00E40154">
          <w:rPr>
            <w:rFonts w:ascii="Arial" w:hAnsi="Arial" w:cs="Arial"/>
            <w:noProof/>
            <w:webHidden/>
          </w:rPr>
        </w:r>
        <w:r w:rsidR="00D34267" w:rsidRPr="00E40154">
          <w:rPr>
            <w:rFonts w:ascii="Arial" w:hAnsi="Arial" w:cs="Arial"/>
            <w:noProof/>
            <w:webHidden/>
          </w:rPr>
          <w:fldChar w:fldCharType="separate"/>
        </w:r>
        <w:r w:rsidR="00D34267" w:rsidRPr="00E40154">
          <w:rPr>
            <w:rFonts w:ascii="Arial" w:hAnsi="Arial" w:cs="Arial"/>
            <w:noProof/>
            <w:webHidden/>
          </w:rPr>
          <w:t>9</w:t>
        </w:r>
        <w:r w:rsidR="00D34267" w:rsidRPr="00E40154">
          <w:rPr>
            <w:rFonts w:ascii="Arial" w:hAnsi="Arial" w:cs="Arial"/>
            <w:noProof/>
            <w:webHidden/>
          </w:rPr>
          <w:fldChar w:fldCharType="end"/>
        </w:r>
      </w:hyperlink>
    </w:p>
    <w:p w:rsidR="00A45C2E" w:rsidRPr="00E40154" w:rsidRDefault="001B497A" w:rsidP="007D4D00">
      <w:pPr>
        <w:rPr>
          <w:rFonts w:ascii="Arial" w:hAnsi="Arial" w:cs="Arial"/>
          <w:b/>
        </w:rPr>
      </w:pPr>
      <w:r w:rsidRPr="00E40154">
        <w:rPr>
          <w:rFonts w:ascii="Arial" w:hAnsi="Arial" w:cs="Arial"/>
          <w:b/>
        </w:rPr>
        <w:fldChar w:fldCharType="end"/>
      </w: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3F1FB6" w:rsidRPr="00E40154" w:rsidRDefault="003F1FB6" w:rsidP="007D4D00">
      <w:pPr>
        <w:pStyle w:val="ListParagraph"/>
        <w:ind w:left="3240"/>
        <w:rPr>
          <w:rFonts w:ascii="Arial" w:hAnsi="Arial" w:cs="Arial"/>
          <w:b/>
        </w:rPr>
      </w:pPr>
    </w:p>
    <w:p w:rsidR="003F1FB6" w:rsidRPr="00E40154" w:rsidRDefault="003F1FB6" w:rsidP="007D4D00">
      <w:pPr>
        <w:pStyle w:val="ListParagraph"/>
        <w:ind w:left="3240"/>
        <w:rPr>
          <w:rFonts w:ascii="Arial" w:hAnsi="Arial" w:cs="Arial"/>
          <w:b/>
        </w:rPr>
      </w:pPr>
    </w:p>
    <w:p w:rsidR="003F1FB6" w:rsidRPr="00E40154" w:rsidRDefault="003F1FB6" w:rsidP="007D4D00">
      <w:pPr>
        <w:pStyle w:val="ListParagraph"/>
        <w:ind w:left="3240"/>
        <w:rPr>
          <w:rFonts w:ascii="Arial" w:hAnsi="Arial" w:cs="Arial"/>
          <w:b/>
        </w:rPr>
      </w:pPr>
    </w:p>
    <w:p w:rsidR="003F1FB6" w:rsidRPr="00E40154" w:rsidRDefault="003F1FB6" w:rsidP="007D4D00">
      <w:pPr>
        <w:pStyle w:val="ListParagraph"/>
        <w:ind w:left="3240"/>
        <w:rPr>
          <w:rFonts w:ascii="Arial" w:hAnsi="Arial" w:cs="Arial"/>
          <w:b/>
        </w:rPr>
      </w:pPr>
    </w:p>
    <w:p w:rsidR="003F1FB6" w:rsidRPr="00E40154" w:rsidRDefault="003F1FB6" w:rsidP="007D4D00">
      <w:pPr>
        <w:pStyle w:val="ListParagraph"/>
        <w:ind w:left="3240"/>
        <w:rPr>
          <w:rFonts w:ascii="Arial" w:hAnsi="Arial" w:cs="Arial"/>
          <w:b/>
        </w:rPr>
      </w:pPr>
    </w:p>
    <w:p w:rsidR="00C71364" w:rsidRPr="00E40154" w:rsidRDefault="00C71364" w:rsidP="007D4D00">
      <w:pPr>
        <w:pStyle w:val="ListParagraph"/>
        <w:ind w:left="3240"/>
        <w:rPr>
          <w:rFonts w:ascii="Arial" w:hAnsi="Arial" w:cs="Arial"/>
          <w:b/>
        </w:rPr>
      </w:pPr>
    </w:p>
    <w:p w:rsidR="00C71364" w:rsidRPr="00E40154" w:rsidRDefault="00C71364" w:rsidP="007D4D00">
      <w:pPr>
        <w:pStyle w:val="ListParagraph"/>
        <w:ind w:left="3240"/>
        <w:rPr>
          <w:rFonts w:ascii="Arial" w:hAnsi="Arial" w:cs="Arial"/>
          <w:b/>
        </w:rPr>
      </w:pPr>
    </w:p>
    <w:p w:rsidR="00C71364" w:rsidRPr="00E40154" w:rsidRDefault="00C71364" w:rsidP="007D4D00">
      <w:pPr>
        <w:pStyle w:val="ListParagraph"/>
        <w:ind w:left="3240"/>
        <w:rPr>
          <w:rFonts w:ascii="Arial" w:hAnsi="Arial" w:cs="Arial"/>
          <w:b/>
        </w:rPr>
      </w:pPr>
    </w:p>
    <w:p w:rsidR="00C71364" w:rsidRPr="00E40154" w:rsidRDefault="00C71364" w:rsidP="007D4D00">
      <w:pPr>
        <w:pStyle w:val="ListParagraph"/>
        <w:ind w:left="3240"/>
        <w:rPr>
          <w:rFonts w:ascii="Arial" w:hAnsi="Arial" w:cs="Arial"/>
          <w:b/>
        </w:rPr>
      </w:pPr>
    </w:p>
    <w:p w:rsidR="00C71364" w:rsidRPr="00E40154" w:rsidRDefault="00C71364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Default="007D4D00" w:rsidP="007F37FA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2" w:name="_Toc507076664"/>
      <w:r w:rsidRPr="00E40154">
        <w:rPr>
          <w:rFonts w:ascii="Arial" w:hAnsi="Arial" w:cs="Arial"/>
          <w:b/>
          <w:color w:val="auto"/>
          <w:sz w:val="22"/>
          <w:szCs w:val="22"/>
        </w:rPr>
        <w:lastRenderedPageBreak/>
        <w:t>LIST OF TABLES</w:t>
      </w:r>
      <w:bookmarkEnd w:id="2"/>
    </w:p>
    <w:p w:rsidR="00E40154" w:rsidRPr="00E40154" w:rsidRDefault="00E40154" w:rsidP="00E40154"/>
    <w:p w:rsidR="00D34267" w:rsidRPr="00E40154" w:rsidRDefault="00883AF2">
      <w:pPr>
        <w:pStyle w:val="TableofFigures"/>
        <w:tabs>
          <w:tab w:val="right" w:leader="dot" w:pos="9350"/>
        </w:tabs>
        <w:rPr>
          <w:rFonts w:ascii="Arial" w:hAnsi="Arial" w:cs="Arial"/>
          <w:noProof/>
          <w:lang w:val="tr-TR" w:eastAsia="tr-TR"/>
        </w:rPr>
      </w:pPr>
      <w:r w:rsidRPr="00E40154">
        <w:rPr>
          <w:rFonts w:ascii="Arial" w:hAnsi="Arial" w:cs="Arial"/>
          <w:b/>
        </w:rPr>
        <w:fldChar w:fldCharType="begin"/>
      </w:r>
      <w:r w:rsidRPr="00E40154">
        <w:rPr>
          <w:rFonts w:ascii="Arial" w:hAnsi="Arial" w:cs="Arial"/>
          <w:b/>
        </w:rPr>
        <w:instrText xml:space="preserve"> TOC \h \z \c "Table" </w:instrText>
      </w:r>
      <w:r w:rsidRPr="00E40154">
        <w:rPr>
          <w:rFonts w:ascii="Arial" w:hAnsi="Arial" w:cs="Arial"/>
          <w:b/>
        </w:rPr>
        <w:fldChar w:fldCharType="separate"/>
      </w:r>
      <w:hyperlink w:anchor="_Toc507076223" w:history="1">
        <w:r w:rsidR="00D34267" w:rsidRPr="00E40154">
          <w:rPr>
            <w:rStyle w:val="Hyperlink"/>
            <w:rFonts w:ascii="Arial" w:hAnsi="Arial" w:cs="Arial"/>
            <w:b/>
            <w:noProof/>
          </w:rPr>
          <w:t>Table 1</w:t>
        </w:r>
        <w:r w:rsidR="00D34267" w:rsidRPr="00E40154">
          <w:rPr>
            <w:rStyle w:val="Hyperlink"/>
            <w:rFonts w:ascii="Arial" w:hAnsi="Arial" w:cs="Arial"/>
            <w:noProof/>
          </w:rPr>
          <w:t xml:space="preserve">  Dimensions vs Cutoff frequency variation</w:t>
        </w:r>
        <w:r w:rsidR="00D34267" w:rsidRPr="00E40154">
          <w:rPr>
            <w:rFonts w:ascii="Arial" w:hAnsi="Arial" w:cs="Arial"/>
            <w:noProof/>
            <w:webHidden/>
          </w:rPr>
          <w:tab/>
        </w:r>
        <w:r w:rsidR="00D34267" w:rsidRPr="00E40154">
          <w:rPr>
            <w:rFonts w:ascii="Arial" w:hAnsi="Arial" w:cs="Arial"/>
            <w:noProof/>
            <w:webHidden/>
          </w:rPr>
          <w:fldChar w:fldCharType="begin"/>
        </w:r>
        <w:r w:rsidR="00D34267" w:rsidRPr="00E40154">
          <w:rPr>
            <w:rFonts w:ascii="Arial" w:hAnsi="Arial" w:cs="Arial"/>
            <w:noProof/>
            <w:webHidden/>
          </w:rPr>
          <w:instrText xml:space="preserve"> PAGEREF _Toc507076223 \h </w:instrText>
        </w:r>
        <w:r w:rsidR="00D34267" w:rsidRPr="00E40154">
          <w:rPr>
            <w:rFonts w:ascii="Arial" w:hAnsi="Arial" w:cs="Arial"/>
            <w:noProof/>
            <w:webHidden/>
          </w:rPr>
        </w:r>
        <w:r w:rsidR="00D34267" w:rsidRPr="00E40154">
          <w:rPr>
            <w:rFonts w:ascii="Arial" w:hAnsi="Arial" w:cs="Arial"/>
            <w:noProof/>
            <w:webHidden/>
          </w:rPr>
          <w:fldChar w:fldCharType="separate"/>
        </w:r>
        <w:r w:rsidR="00D34267" w:rsidRPr="00E40154">
          <w:rPr>
            <w:rFonts w:ascii="Arial" w:hAnsi="Arial" w:cs="Arial"/>
            <w:noProof/>
            <w:webHidden/>
          </w:rPr>
          <w:t>9</w:t>
        </w:r>
        <w:r w:rsidR="00D34267" w:rsidRPr="00E40154">
          <w:rPr>
            <w:rFonts w:ascii="Arial" w:hAnsi="Arial" w:cs="Arial"/>
            <w:noProof/>
            <w:webHidden/>
          </w:rPr>
          <w:fldChar w:fldCharType="end"/>
        </w:r>
      </w:hyperlink>
    </w:p>
    <w:p w:rsidR="005433C8" w:rsidRPr="00E40154" w:rsidRDefault="00883AF2" w:rsidP="007D4D00">
      <w:pPr>
        <w:jc w:val="center"/>
        <w:rPr>
          <w:rFonts w:ascii="Arial" w:hAnsi="Arial" w:cs="Arial"/>
          <w:b/>
        </w:rPr>
      </w:pPr>
      <w:r w:rsidRPr="00E40154">
        <w:rPr>
          <w:rFonts w:ascii="Arial" w:hAnsi="Arial" w:cs="Arial"/>
          <w:b/>
        </w:rPr>
        <w:fldChar w:fldCharType="end"/>
      </w: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A45C2E" w:rsidRPr="00E40154" w:rsidRDefault="00A45C2E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3F1FB6" w:rsidRPr="00E40154" w:rsidRDefault="003F1FB6" w:rsidP="007D4D00">
      <w:pPr>
        <w:jc w:val="center"/>
        <w:rPr>
          <w:rFonts w:ascii="Arial" w:hAnsi="Arial" w:cs="Arial"/>
          <w:b/>
        </w:rPr>
      </w:pPr>
    </w:p>
    <w:p w:rsidR="003F1FB6" w:rsidRPr="00E40154" w:rsidRDefault="003F1FB6" w:rsidP="007D4D00">
      <w:pPr>
        <w:jc w:val="center"/>
        <w:rPr>
          <w:rFonts w:ascii="Arial" w:hAnsi="Arial" w:cs="Arial"/>
          <w:b/>
        </w:rPr>
      </w:pPr>
    </w:p>
    <w:p w:rsidR="003F1FB6" w:rsidRPr="00E40154" w:rsidRDefault="003F1FB6" w:rsidP="007D4D00">
      <w:pPr>
        <w:jc w:val="center"/>
        <w:rPr>
          <w:rFonts w:ascii="Arial" w:hAnsi="Arial" w:cs="Arial"/>
          <w:b/>
        </w:rPr>
      </w:pPr>
    </w:p>
    <w:p w:rsidR="003F1FB6" w:rsidRPr="00E40154" w:rsidRDefault="003F1FB6" w:rsidP="007D4D00">
      <w:pPr>
        <w:jc w:val="center"/>
        <w:rPr>
          <w:rFonts w:ascii="Arial" w:hAnsi="Arial" w:cs="Arial"/>
          <w:b/>
        </w:rPr>
      </w:pPr>
    </w:p>
    <w:p w:rsidR="003F1FB6" w:rsidRPr="00E40154" w:rsidRDefault="003F1FB6" w:rsidP="007D4D00">
      <w:pPr>
        <w:jc w:val="center"/>
        <w:rPr>
          <w:rFonts w:ascii="Arial" w:hAnsi="Arial" w:cs="Arial"/>
          <w:b/>
        </w:rPr>
      </w:pPr>
    </w:p>
    <w:p w:rsidR="00883AF2" w:rsidRPr="00E40154" w:rsidRDefault="00883AF2" w:rsidP="007D4D00">
      <w:pPr>
        <w:jc w:val="center"/>
        <w:rPr>
          <w:rFonts w:ascii="Arial" w:hAnsi="Arial" w:cs="Arial"/>
          <w:b/>
        </w:rPr>
      </w:pPr>
    </w:p>
    <w:p w:rsidR="00883AF2" w:rsidRPr="00E40154" w:rsidRDefault="00883AF2" w:rsidP="007D4D00">
      <w:pPr>
        <w:jc w:val="center"/>
        <w:rPr>
          <w:rFonts w:ascii="Arial" w:hAnsi="Arial" w:cs="Arial"/>
          <w:b/>
        </w:rPr>
      </w:pPr>
    </w:p>
    <w:p w:rsidR="00883AF2" w:rsidRPr="00E40154" w:rsidRDefault="00883AF2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D93C23" w:rsidRPr="00E40154" w:rsidRDefault="004C5F41" w:rsidP="004C5F41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b/>
        </w:rPr>
      </w:pPr>
      <w:bookmarkStart w:id="3" w:name="_Toc507076665"/>
      <w:r w:rsidRPr="00E40154">
        <w:rPr>
          <w:rFonts w:ascii="Arial" w:hAnsi="Arial" w:cs="Arial"/>
          <w:b/>
        </w:rPr>
        <w:lastRenderedPageBreak/>
        <w:t>INTRODUCTION</w:t>
      </w:r>
      <w:bookmarkEnd w:id="3"/>
    </w:p>
    <w:p w:rsidR="004C5F41" w:rsidRPr="00E40154" w:rsidRDefault="004C5F41" w:rsidP="004C5F41">
      <w:pPr>
        <w:pStyle w:val="ListParagraph"/>
        <w:ind w:left="360"/>
        <w:jc w:val="both"/>
        <w:outlineLvl w:val="0"/>
        <w:rPr>
          <w:rFonts w:ascii="Arial" w:hAnsi="Arial" w:cs="Arial"/>
          <w:b/>
        </w:rPr>
      </w:pPr>
    </w:p>
    <w:p w:rsidR="00ED175E" w:rsidRPr="00E40154" w:rsidRDefault="00D93C23" w:rsidP="00DA1CE9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This section should be </w:t>
      </w:r>
      <w:r w:rsidR="00273954" w:rsidRPr="00E40154">
        <w:rPr>
          <w:rFonts w:ascii="Arial" w:hAnsi="Arial" w:cs="Arial"/>
        </w:rPr>
        <w:t>devoted to</w:t>
      </w:r>
      <w:r w:rsidRPr="00E40154">
        <w:rPr>
          <w:rFonts w:ascii="Arial" w:hAnsi="Arial" w:cs="Arial"/>
        </w:rPr>
        <w:t xml:space="preserve"> </w:t>
      </w:r>
      <w:proofErr w:type="gramStart"/>
      <w:r w:rsidRPr="00E40154">
        <w:rPr>
          <w:rFonts w:ascii="Arial" w:hAnsi="Arial" w:cs="Arial"/>
        </w:rPr>
        <w:t>describe  related</w:t>
      </w:r>
      <w:proofErr w:type="gramEnd"/>
      <w:r w:rsidRPr="00E40154">
        <w:rPr>
          <w:rFonts w:ascii="Arial" w:hAnsi="Arial" w:cs="Arial"/>
        </w:rPr>
        <w:t xml:space="preserve"> scientific studies  (scientific papers, reports, books etc.) which has been published in the literature. </w:t>
      </w:r>
    </w:p>
    <w:p w:rsidR="00850F24" w:rsidRPr="00E40154" w:rsidRDefault="00850F24" w:rsidP="00850F24">
      <w:pPr>
        <w:pStyle w:val="ListParagraph"/>
        <w:ind w:left="360"/>
        <w:jc w:val="both"/>
        <w:rPr>
          <w:rFonts w:ascii="Arial" w:hAnsi="Arial" w:cs="Arial"/>
        </w:rPr>
      </w:pPr>
    </w:p>
    <w:p w:rsidR="00ED175E" w:rsidRPr="00E40154" w:rsidRDefault="00ED175E" w:rsidP="00DA1CE9">
      <w:pPr>
        <w:pStyle w:val="ListParagraph"/>
        <w:ind w:left="709"/>
        <w:jc w:val="both"/>
        <w:rPr>
          <w:rFonts w:ascii="Arial" w:hAnsi="Arial" w:cs="Arial"/>
        </w:rPr>
      </w:pPr>
    </w:p>
    <w:p w:rsidR="004C5F41" w:rsidRPr="00E40154" w:rsidRDefault="00850F24" w:rsidP="00850F24">
      <w:pPr>
        <w:pStyle w:val="ListParagraph"/>
        <w:numPr>
          <w:ilvl w:val="1"/>
          <w:numId w:val="7"/>
        </w:numPr>
        <w:jc w:val="both"/>
        <w:outlineLvl w:val="1"/>
        <w:rPr>
          <w:rFonts w:ascii="Arial" w:hAnsi="Arial" w:cs="Arial"/>
          <w:b/>
        </w:rPr>
      </w:pPr>
      <w:bookmarkStart w:id="4" w:name="_Toc507076666"/>
      <w:r w:rsidRPr="00E40154">
        <w:rPr>
          <w:rFonts w:ascii="Arial" w:hAnsi="Arial" w:cs="Arial"/>
          <w:b/>
        </w:rPr>
        <w:t>Sample Subsection</w:t>
      </w:r>
      <w:bookmarkEnd w:id="4"/>
    </w:p>
    <w:p w:rsidR="004C5F41" w:rsidRPr="00E40154" w:rsidRDefault="004C5F41" w:rsidP="00DA1CE9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D93C23" w:rsidP="00850F24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The </w:t>
      </w:r>
      <w:r w:rsidR="00ED175E" w:rsidRPr="00E40154">
        <w:rPr>
          <w:rFonts w:ascii="Arial" w:hAnsi="Arial" w:cs="Arial"/>
        </w:rPr>
        <w:t xml:space="preserve">general </w:t>
      </w:r>
      <w:r w:rsidRPr="00E40154">
        <w:rPr>
          <w:rFonts w:ascii="Arial" w:hAnsi="Arial" w:cs="Arial"/>
        </w:rPr>
        <w:t xml:space="preserve">description of the project </w:t>
      </w:r>
      <w:r w:rsidR="00ED175E" w:rsidRPr="00E40154">
        <w:rPr>
          <w:rFonts w:ascii="Arial" w:hAnsi="Arial" w:cs="Arial"/>
        </w:rPr>
        <w:t xml:space="preserve">and connections of the literature should </w:t>
      </w:r>
      <w:r w:rsidR="00273954" w:rsidRPr="00E40154">
        <w:rPr>
          <w:rFonts w:ascii="Arial" w:hAnsi="Arial" w:cs="Arial"/>
        </w:rPr>
        <w:t>be mentioned</w:t>
      </w:r>
      <w:r w:rsidR="00ED175E" w:rsidRPr="00E40154">
        <w:rPr>
          <w:rFonts w:ascii="Arial" w:hAnsi="Arial" w:cs="Arial"/>
        </w:rPr>
        <w:t xml:space="preserve"> in this section.</w:t>
      </w:r>
      <w:r w:rsidRPr="00E40154">
        <w:rPr>
          <w:rFonts w:ascii="Arial" w:hAnsi="Arial" w:cs="Arial"/>
        </w:rPr>
        <w:t xml:space="preserve"> </w:t>
      </w: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6203B6" w:rsidRPr="00E40154" w:rsidRDefault="006203B6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4C5F41" w:rsidRPr="00E40154" w:rsidRDefault="00273954" w:rsidP="00752E3C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  <w:b/>
        </w:rPr>
      </w:pPr>
      <w:r w:rsidRPr="00E40154">
        <w:rPr>
          <w:rFonts w:ascii="Arial" w:hAnsi="Arial" w:cs="Arial"/>
          <w:b/>
        </w:rPr>
        <w:lastRenderedPageBreak/>
        <w:t>PROBLEM DEFINITON</w:t>
      </w:r>
    </w:p>
    <w:p w:rsidR="00ED175E" w:rsidRPr="00E40154" w:rsidRDefault="00ED175E" w:rsidP="00DA1CE9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The detailed project statement has to be explained in this section. </w:t>
      </w:r>
    </w:p>
    <w:p w:rsidR="00E942A6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E3123B" w:rsidP="00850F24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>Equations should be writ</w:t>
      </w:r>
      <w:r w:rsidR="00E942A6" w:rsidRPr="00E40154">
        <w:rPr>
          <w:rFonts w:ascii="Arial" w:hAnsi="Arial" w:cs="Arial"/>
        </w:rPr>
        <w:t xml:space="preserve">ten with an editor e.g. </w:t>
      </w:r>
      <w:proofErr w:type="spellStart"/>
      <w:r w:rsidR="00E942A6" w:rsidRPr="00E40154">
        <w:rPr>
          <w:rFonts w:ascii="Arial" w:hAnsi="Arial" w:cs="Arial"/>
        </w:rPr>
        <w:t>Mathtyp</w:t>
      </w:r>
      <w:proofErr w:type="spellEnd"/>
      <w:r w:rsidR="00E942A6" w:rsidRPr="00E40154">
        <w:rPr>
          <w:rFonts w:ascii="Arial" w:hAnsi="Arial" w:cs="Arial"/>
        </w:rPr>
        <w:t xml:space="preserve">. </w:t>
      </w:r>
      <w:r w:rsidR="00273954" w:rsidRPr="00E40154">
        <w:rPr>
          <w:rFonts w:ascii="Arial" w:hAnsi="Arial" w:cs="Arial"/>
        </w:rPr>
        <w:t>Formulations cannot</w:t>
      </w:r>
      <w:r w:rsidRPr="00E40154">
        <w:rPr>
          <w:rFonts w:ascii="Arial" w:hAnsi="Arial" w:cs="Arial"/>
          <w:u w:val="single"/>
        </w:rPr>
        <w:t xml:space="preserve"> be in</w:t>
      </w:r>
      <w:r w:rsidR="00E942A6" w:rsidRPr="00E40154">
        <w:rPr>
          <w:rFonts w:ascii="Arial" w:hAnsi="Arial" w:cs="Arial"/>
          <w:u w:val="single"/>
        </w:rPr>
        <w:t>serted</w:t>
      </w:r>
      <w:r w:rsidRPr="00E40154">
        <w:rPr>
          <w:rFonts w:ascii="Arial" w:hAnsi="Arial" w:cs="Arial"/>
        </w:rPr>
        <w:t xml:space="preserve"> </w:t>
      </w:r>
      <w:r w:rsidR="00E66249" w:rsidRPr="00E40154">
        <w:rPr>
          <w:rFonts w:ascii="Arial" w:hAnsi="Arial" w:cs="Arial"/>
          <w:u w:val="single"/>
        </w:rPr>
        <w:t xml:space="preserve">as </w:t>
      </w:r>
      <w:r w:rsidRPr="00E40154">
        <w:rPr>
          <w:rFonts w:ascii="Arial" w:hAnsi="Arial" w:cs="Arial"/>
          <w:u w:val="single"/>
        </w:rPr>
        <w:t>picture</w:t>
      </w:r>
      <w:r w:rsidRPr="00E40154">
        <w:rPr>
          <w:rFonts w:ascii="Arial" w:hAnsi="Arial" w:cs="Arial"/>
        </w:rPr>
        <w:t xml:space="preserve"> format.</w:t>
      </w:r>
      <w:r w:rsidR="00850F24" w:rsidRPr="00E40154">
        <w:rPr>
          <w:rFonts w:ascii="Arial" w:hAnsi="Arial" w:cs="Arial"/>
        </w:rPr>
        <w:t xml:space="preserve"> </w:t>
      </w:r>
    </w:p>
    <w:p w:rsidR="00E942A6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E942A6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>Formulas should be written centered with the equation number, e.g.</w:t>
      </w:r>
    </w:p>
    <w:p w:rsidR="00E942A6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E942A6" w:rsidRPr="00E40154" w:rsidRDefault="00E942A6" w:rsidP="00E942A6">
      <w:pPr>
        <w:tabs>
          <w:tab w:val="left" w:pos="8789"/>
        </w:tabs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                                                              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∇</m:t>
        </m:r>
        <m:r>
          <w:rPr>
            <w:rFonts w:ascii="Cambria Math" w:hAnsi="Cambria Math" w:cs="Arial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E </m:t>
            </m:r>
          </m:e>
        </m:acc>
        <m: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</m:acc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∂t</m:t>
            </m:r>
          </m:den>
        </m:f>
      </m:oMath>
      <w:r w:rsidRPr="00E40154">
        <w:rPr>
          <w:rFonts w:ascii="Arial" w:hAnsi="Arial" w:cs="Arial"/>
        </w:rPr>
        <w:t xml:space="preserve">  </w:t>
      </w:r>
      <w:r w:rsidRPr="00E40154">
        <w:rPr>
          <w:rFonts w:ascii="Arial" w:hAnsi="Arial" w:cs="Arial"/>
        </w:rPr>
        <w:tab/>
        <w:t>(1)</w:t>
      </w:r>
    </w:p>
    <w:p w:rsidR="0022133F" w:rsidRPr="00E40154" w:rsidRDefault="0022133F" w:rsidP="00E942A6">
      <w:pPr>
        <w:tabs>
          <w:tab w:val="left" w:pos="8789"/>
        </w:tabs>
        <w:rPr>
          <w:rFonts w:ascii="Arial" w:hAnsi="Arial" w:cs="Arial"/>
        </w:rPr>
      </w:pPr>
    </w:p>
    <w:p w:rsidR="00850F24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Figures and Tables should be also centered and </w:t>
      </w:r>
      <w:r w:rsidR="0022133F" w:rsidRPr="00E40154">
        <w:rPr>
          <w:rFonts w:ascii="Arial" w:hAnsi="Arial" w:cs="Arial"/>
        </w:rPr>
        <w:t>have separate</w:t>
      </w:r>
      <w:r w:rsidRPr="00E40154">
        <w:rPr>
          <w:rFonts w:ascii="Arial" w:hAnsi="Arial" w:cs="Arial"/>
        </w:rPr>
        <w:t xml:space="preserve"> captions</w:t>
      </w:r>
      <w:r w:rsidR="0022133F" w:rsidRPr="00E40154">
        <w:rPr>
          <w:rFonts w:ascii="Arial" w:hAnsi="Arial" w:cs="Arial"/>
        </w:rPr>
        <w:t>, and numbers</w:t>
      </w:r>
      <w:r w:rsidRPr="00E40154">
        <w:rPr>
          <w:rFonts w:ascii="Arial" w:hAnsi="Arial" w:cs="Arial"/>
        </w:rPr>
        <w:t xml:space="preserve"> which are listed in List of Figures and List of Tables, respectively.</w:t>
      </w:r>
    </w:p>
    <w:p w:rsidR="00E942A6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22133F" w:rsidRPr="00E40154" w:rsidRDefault="001B497A" w:rsidP="00850F24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8255</wp:posOffset>
                </wp:positionV>
                <wp:extent cx="5494020" cy="638354"/>
                <wp:effectExtent l="57150" t="0" r="1143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638354"/>
                          <a:chOff x="0" y="0"/>
                          <a:chExt cx="5494020" cy="638354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133350"/>
                            <a:ext cx="966015" cy="37093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133F" w:rsidRPr="0022133F" w:rsidRDefault="0022133F" w:rsidP="0022133F">
                              <w:pPr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lang w:val="tr-TR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Hexagon 4"/>
                        <wps:cNvSpPr/>
                        <wps:spPr>
                          <a:xfrm>
                            <a:off x="1181100" y="123825"/>
                            <a:ext cx="1293962" cy="414068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133F" w:rsidRPr="0022133F" w:rsidRDefault="0022133F" w:rsidP="0022133F">
                              <w:pPr>
                                <w:jc w:val="center"/>
                                <w:rPr>
                                  <w:lang w:val="tr-TR"/>
                                </w:rPr>
                              </w:pPr>
                              <w:proofErr w:type="spellStart"/>
                              <w:r>
                                <w:rPr>
                                  <w:lang w:val="tr-TR"/>
                                </w:rPr>
                                <w:t>Transmitter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Hexagon 5"/>
                        <wps:cNvSpPr/>
                        <wps:spPr>
                          <a:xfrm>
                            <a:off x="4200525" y="104775"/>
                            <a:ext cx="1293495" cy="414020"/>
                          </a:xfrm>
                          <a:prstGeom prst="hexag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2133F" w:rsidRPr="0022133F" w:rsidRDefault="0022133F" w:rsidP="0022133F">
                              <w:pPr>
                                <w:jc w:val="center"/>
                                <w:rPr>
                                  <w:color w:val="FFFFFF" w:themeColor="background1"/>
                                  <w:lang w:val="tr-TR"/>
                                </w:rPr>
                              </w:pPr>
                              <w:proofErr w:type="spellStart"/>
                              <w:r w:rsidRPr="0022133F">
                                <w:rPr>
                                  <w:color w:val="FFFFFF" w:themeColor="background1"/>
                                  <w:lang w:val="tr-TR"/>
                                </w:rPr>
                                <w:t>Receiver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iamond 19"/>
                        <wps:cNvSpPr/>
                        <wps:spPr>
                          <a:xfrm>
                            <a:off x="2628900" y="0"/>
                            <a:ext cx="1363165" cy="638354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133F" w:rsidRPr="0022133F" w:rsidRDefault="0022133F" w:rsidP="0022133F">
                              <w:pPr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lang w:val="tr-TR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3" style="position:absolute;left:0;text-align:left;margin-left:32.25pt;margin-top:.65pt;width:432.6pt;height:50.25pt;z-index:251686912" coordsize="54940,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">
                <v:roundrect id="Rounded Rectangle 1" o:spid="_x0000_s1034" style="position:absolute;top:1333;width:9660;height:37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fEMIA&#10;AADaAAAADwAAAGRycy9kb3ducmV2LnhtbERPTWvCQBC9C/6HZQQvUjf1YG3qKlJUxF6q9qC3ITsm&#10;0exszK4m/ntXKHgaHu9zxtPGFOJGlcstK3jvRyCIE6tzThX87RZvIxDOI2ssLJOCOzmYTtqtMcba&#10;1ryh29anIoSwi1FB5n0ZS+mSjAy6vi2JA3e0lUEfYJVKXWEdwk0hB1E0lAZzDg0ZlvSdUXLeXo2C&#10;9ehzefjZ7HlPh4/fy/E0N3XvrFS308y+QHhq/Ev8717pMB+erzyv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h8QwgAAANoAAAAPAAAAAAAAAAAAAAAAAJgCAABkcnMvZG93&#10;bnJldi54bWxQSwUGAAAAAAQABAD1AAAAhwM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2133F" w:rsidRPr="0022133F" w:rsidRDefault="0022133F" w:rsidP="0022133F">
                        <w:pPr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>Information</w:t>
                        </w:r>
                      </w:p>
                    </w:txbxContent>
                  </v:textbox>
                </v:round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" o:spid="_x0000_s1035" type="#_x0000_t9" style="position:absolute;left:11811;top:1238;width:12939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S0MIA&#10;AADaAAAADwAAAGRycy9kb3ducmV2LnhtbESP0WoCMRRE3wv+Q7iCbzWraJXVKCIIPhRLd/2Ay+a6&#10;WdzcLJuo0a9vCoU+DjNzhllvo23FnXrfOFYwGWcgiCunG64VnMvD+xKED8gaW8ek4EketpvB2xpz&#10;7R78Tfci1CJB2OeowITQ5VL6ypBFP3YdcfIurrcYkuxrqXt8JLht5TTLPqTFhtOCwY72hqprcbMK&#10;Duf5ZRpLeVrE5868GIuv8rNRajSMuxWIQDH8h//aR61gBr9X0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dLQwgAAANoAAAAPAAAAAAAAAAAAAAAAAJgCAABkcnMvZG93&#10;bnJldi54bWxQSwUGAAAAAAQABAD1AAAAhwMAAAAA&#10;" adj="1728" fillcolor="#4f81bd [3204]" strokecolor="#243f60 [1604]" strokeweight="2pt">
                  <v:textbox>
                    <w:txbxContent>
                      <w:p w:rsidR="0022133F" w:rsidRPr="0022133F" w:rsidRDefault="0022133F" w:rsidP="0022133F">
                        <w:pPr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>Transmitter</w:t>
                        </w:r>
                      </w:p>
                    </w:txbxContent>
                  </v:textbox>
                </v:shape>
                <v:shape id="Hexagon 5" o:spid="_x0000_s1036" type="#_x0000_t9" style="position:absolute;left:42005;top:1047;width:12935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DesUA&#10;AADaAAAADwAAAGRycy9kb3ducmV2LnhtbESPQWvCQBSE74X+h+UVeilmk1KDRFcJgqEFDxrtobdH&#10;9pkEs29DdhvTf98tFDwOM/MNs9pMphMjDa61rCCJYhDEldUt1wrOp91sAcJ5ZI2dZVLwQw4268eH&#10;FWba3vhIY+lrESDsMlTQeN9nUrqqIYMusj1x8C52MOiDHGqpB7wFuOnkaxyn0mDLYaHBnrYNVdfy&#10;2yj4sPn+oJPUvn2+YFF8FeNx7y9KPT9N+RKEp8nfw//td61gD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YN6xQAAANoAAAAPAAAAAAAAAAAAAAAAAJgCAABkcnMv&#10;ZG93bnJldi54bWxQSwUGAAAAAAQABAD1AAAAigMAAAAA&#10;" adj="1728" fillcolor="#4f81bd" strokecolor="#385d8a" strokeweight="2pt">
                  <v:textbox>
                    <w:txbxContent>
                      <w:p w:rsidR="0022133F" w:rsidRPr="0022133F" w:rsidRDefault="0022133F" w:rsidP="0022133F">
                        <w:pPr>
                          <w:jc w:val="center"/>
                          <w:rPr>
                            <w:color w:val="FFFFFF" w:themeColor="background1"/>
                            <w:lang w:val="tr-TR"/>
                          </w:rPr>
                        </w:pPr>
                        <w:r w:rsidRPr="0022133F">
                          <w:rPr>
                            <w:color w:val="FFFFFF" w:themeColor="background1"/>
                            <w:lang w:val="tr-TR"/>
                          </w:rPr>
                          <w:t>Receiver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9" o:spid="_x0000_s1037" type="#_x0000_t4" style="position:absolute;left:26289;width:13631;height: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PFcMA&#10;AADbAAAADwAAAGRycy9kb3ducmV2LnhtbERPTWvCQBC9C/0PyxR6kbqJFFujqxSx0JKTSS/ehuyY&#10;Dc3OhuxG0/76riB4m8f7nPV2tK04U+8bxwrSWQKCuHK64VrBd/nx/AbCB2SNrWNS8EsetpuHyRoz&#10;7S58oHMRahFD2GeowITQZVL6ypBFP3MdceROrrcYIuxrqXu8xHDbynmSLKTFhmODwY52hqqfYrAK&#10;vv7y+vWF8+NwouU+Lfdm6nOj1NPj+L4CEWgMd/HN/anj/CVcf4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gPFcMAAADbAAAADwAAAAAAAAAAAAAAAACYAgAAZHJzL2Rv&#10;d25yZXYueG1sUEsFBgAAAAAEAAQA9QAAAIgDAAAAAA==&#10;" fillcolor="#4f81bd [3204]" strokecolor="#243f60 [1604]" strokeweight="2pt">
                  <v:textbox>
                    <w:txbxContent>
                      <w:p w:rsidR="0022133F" w:rsidRPr="0022133F" w:rsidRDefault="0022133F" w:rsidP="0022133F">
                        <w:pPr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>Channel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133F" w:rsidRPr="00E40154" w:rsidRDefault="0022133F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22133F" w:rsidRPr="00E40154" w:rsidRDefault="0022133F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22133F" w:rsidRPr="00E40154" w:rsidRDefault="0022133F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22133F" w:rsidRPr="00E40154" w:rsidRDefault="001B497A" w:rsidP="001B497A">
      <w:pPr>
        <w:pStyle w:val="Caption"/>
        <w:jc w:val="center"/>
        <w:rPr>
          <w:rFonts w:ascii="Arial" w:hAnsi="Arial" w:cs="Arial"/>
          <w:i w:val="0"/>
          <w:color w:val="auto"/>
          <w:sz w:val="22"/>
        </w:rPr>
      </w:pPr>
      <w:bookmarkStart w:id="5" w:name="_Toc507076229"/>
      <w:r w:rsidRPr="00E40154">
        <w:rPr>
          <w:rFonts w:ascii="Arial" w:hAnsi="Arial" w:cs="Arial"/>
          <w:b/>
          <w:i w:val="0"/>
          <w:color w:val="auto"/>
          <w:sz w:val="22"/>
          <w:szCs w:val="20"/>
        </w:rPr>
        <w:t xml:space="preserve">Figure </w:t>
      </w:r>
      <w:r w:rsidRPr="00E40154">
        <w:rPr>
          <w:rFonts w:ascii="Arial" w:hAnsi="Arial" w:cs="Arial"/>
          <w:b/>
          <w:i w:val="0"/>
          <w:color w:val="auto"/>
          <w:sz w:val="22"/>
          <w:szCs w:val="20"/>
        </w:rPr>
        <w:fldChar w:fldCharType="begin"/>
      </w:r>
      <w:r w:rsidRPr="00E40154">
        <w:rPr>
          <w:rFonts w:ascii="Arial" w:hAnsi="Arial" w:cs="Arial"/>
          <w:b/>
          <w:i w:val="0"/>
          <w:color w:val="auto"/>
          <w:sz w:val="22"/>
          <w:szCs w:val="20"/>
        </w:rPr>
        <w:instrText xml:space="preserve"> SEQ Figure \* ARABIC </w:instrText>
      </w:r>
      <w:r w:rsidRPr="00E40154">
        <w:rPr>
          <w:rFonts w:ascii="Arial" w:hAnsi="Arial" w:cs="Arial"/>
          <w:b/>
          <w:i w:val="0"/>
          <w:color w:val="auto"/>
          <w:sz w:val="22"/>
          <w:szCs w:val="20"/>
        </w:rPr>
        <w:fldChar w:fldCharType="separate"/>
      </w:r>
      <w:r w:rsidR="001048E6" w:rsidRPr="00E40154">
        <w:rPr>
          <w:rFonts w:ascii="Arial" w:hAnsi="Arial" w:cs="Arial"/>
          <w:b/>
          <w:i w:val="0"/>
          <w:noProof/>
          <w:color w:val="auto"/>
          <w:sz w:val="22"/>
          <w:szCs w:val="20"/>
        </w:rPr>
        <w:t>1</w:t>
      </w:r>
      <w:r w:rsidRPr="00E40154">
        <w:rPr>
          <w:rFonts w:ascii="Arial" w:hAnsi="Arial" w:cs="Arial"/>
          <w:b/>
          <w:i w:val="0"/>
          <w:color w:val="auto"/>
          <w:sz w:val="22"/>
          <w:szCs w:val="20"/>
        </w:rPr>
        <w:fldChar w:fldCharType="end"/>
      </w:r>
      <w:r w:rsidRPr="00E40154">
        <w:rPr>
          <w:rFonts w:ascii="Arial" w:hAnsi="Arial" w:cs="Arial"/>
          <w:i w:val="0"/>
          <w:color w:val="auto"/>
          <w:sz w:val="22"/>
        </w:rPr>
        <w:t xml:space="preserve">  Block Diagram</w:t>
      </w:r>
      <w:bookmarkEnd w:id="5"/>
    </w:p>
    <w:p w:rsidR="0022133F" w:rsidRPr="00E40154" w:rsidRDefault="0022133F" w:rsidP="0022133F">
      <w:pPr>
        <w:pStyle w:val="ListParagraph"/>
        <w:ind w:left="792"/>
        <w:jc w:val="both"/>
        <w:outlineLvl w:val="1"/>
        <w:rPr>
          <w:rFonts w:ascii="Arial" w:hAnsi="Arial" w:cs="Arial"/>
          <w:b/>
        </w:rPr>
      </w:pPr>
    </w:p>
    <w:p w:rsidR="001B497A" w:rsidRPr="00E40154" w:rsidRDefault="001B497A" w:rsidP="0022133F">
      <w:pPr>
        <w:pStyle w:val="ListParagraph"/>
        <w:ind w:left="792"/>
        <w:jc w:val="both"/>
        <w:outlineLvl w:val="1"/>
        <w:rPr>
          <w:rFonts w:ascii="Arial" w:hAnsi="Arial" w:cs="Arial"/>
          <w:b/>
        </w:rPr>
      </w:pPr>
    </w:p>
    <w:p w:rsidR="001B497A" w:rsidRPr="00E40154" w:rsidRDefault="00507624" w:rsidP="00C71364">
      <w:pPr>
        <w:pStyle w:val="ListParagraph"/>
        <w:ind w:left="7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adpat" style="width:229.5pt;height:87.95pt;mso-width-percent:0;mso-height-percent:0;mso-width-percent:0;mso-height-percent:0">
            <v:imagedata r:id="rId9" o:title="radpat"/>
          </v:shape>
        </w:pict>
      </w:r>
    </w:p>
    <w:p w:rsidR="00C71364" w:rsidRPr="00E40154" w:rsidRDefault="00C71364" w:rsidP="00C71364">
      <w:pPr>
        <w:pStyle w:val="Caption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bookmarkStart w:id="6" w:name="_Toc507076230"/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t xml:space="preserve">Figure 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Figure \* ARABIC </w:instrTex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1048E6" w:rsidRPr="00E40154">
        <w:rPr>
          <w:rFonts w:ascii="Arial" w:hAnsi="Arial" w:cs="Arial"/>
          <w:b/>
          <w:i w:val="0"/>
          <w:noProof/>
          <w:color w:val="auto"/>
          <w:sz w:val="22"/>
          <w:szCs w:val="22"/>
        </w:rPr>
        <w:t>2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E40154">
        <w:rPr>
          <w:rFonts w:ascii="Arial" w:hAnsi="Arial" w:cs="Arial"/>
          <w:i w:val="0"/>
          <w:color w:val="auto"/>
          <w:sz w:val="22"/>
          <w:szCs w:val="22"/>
        </w:rPr>
        <w:t xml:space="preserve">  Radiation Pattern</w:t>
      </w:r>
      <w:bookmarkEnd w:id="6"/>
    </w:p>
    <w:p w:rsidR="001B497A" w:rsidRPr="00E40154" w:rsidRDefault="001B497A" w:rsidP="0022133F">
      <w:pPr>
        <w:pStyle w:val="ListParagraph"/>
        <w:ind w:left="792"/>
        <w:jc w:val="both"/>
        <w:outlineLvl w:val="1"/>
        <w:rPr>
          <w:rFonts w:ascii="Arial" w:hAnsi="Arial" w:cs="Arial"/>
          <w:b/>
        </w:rPr>
      </w:pPr>
    </w:p>
    <w:p w:rsidR="001B497A" w:rsidRPr="00E40154" w:rsidRDefault="001B497A" w:rsidP="0022133F">
      <w:pPr>
        <w:pStyle w:val="ListParagraph"/>
        <w:ind w:left="792"/>
        <w:jc w:val="both"/>
        <w:outlineLvl w:val="1"/>
        <w:rPr>
          <w:rFonts w:ascii="Arial" w:hAnsi="Arial" w:cs="Arial"/>
          <w:b/>
        </w:rPr>
      </w:pPr>
    </w:p>
    <w:p w:rsidR="00850F24" w:rsidRPr="00E40154" w:rsidRDefault="00850F24" w:rsidP="00752E3C">
      <w:pPr>
        <w:pStyle w:val="ListParagraph"/>
        <w:numPr>
          <w:ilvl w:val="1"/>
          <w:numId w:val="7"/>
        </w:numPr>
        <w:jc w:val="both"/>
        <w:outlineLvl w:val="1"/>
        <w:rPr>
          <w:rFonts w:ascii="Arial" w:hAnsi="Arial" w:cs="Arial"/>
          <w:b/>
        </w:rPr>
      </w:pPr>
      <w:bookmarkStart w:id="7" w:name="_Toc507076668"/>
      <w:r w:rsidRPr="00E40154">
        <w:rPr>
          <w:rFonts w:ascii="Arial" w:hAnsi="Arial" w:cs="Arial"/>
          <w:b/>
        </w:rPr>
        <w:t>Sample Subsection for Chapter-2</w:t>
      </w:r>
      <w:bookmarkEnd w:id="7"/>
    </w:p>
    <w:p w:rsidR="00850F24" w:rsidRPr="00E40154" w:rsidRDefault="00850F24" w:rsidP="00850F24">
      <w:pPr>
        <w:pStyle w:val="ListParagraph"/>
        <w:ind w:left="792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>……………</w:t>
      </w:r>
    </w:p>
    <w:p w:rsidR="00850F24" w:rsidRPr="00E40154" w:rsidRDefault="00850F24" w:rsidP="00DA1CE9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 </w:t>
      </w:r>
      <w:r w:rsidR="00752E3C" w:rsidRPr="00E40154">
        <w:rPr>
          <w:rFonts w:ascii="Arial" w:hAnsi="Arial" w:cs="Arial"/>
        </w:rPr>
        <w:t>……………</w:t>
      </w:r>
    </w:p>
    <w:p w:rsidR="00850F24" w:rsidRPr="00E40154" w:rsidRDefault="00850F24" w:rsidP="00752E3C">
      <w:pPr>
        <w:pStyle w:val="ListParagraph"/>
        <w:numPr>
          <w:ilvl w:val="1"/>
          <w:numId w:val="7"/>
        </w:numPr>
        <w:jc w:val="both"/>
        <w:outlineLvl w:val="1"/>
        <w:rPr>
          <w:rFonts w:ascii="Arial" w:hAnsi="Arial" w:cs="Arial"/>
          <w:b/>
        </w:rPr>
      </w:pPr>
      <w:bookmarkStart w:id="8" w:name="_Toc507076669"/>
      <w:r w:rsidRPr="00E40154">
        <w:rPr>
          <w:rFonts w:ascii="Arial" w:hAnsi="Arial" w:cs="Arial"/>
          <w:b/>
        </w:rPr>
        <w:t>Sample Subsection for Chapter-2</w:t>
      </w:r>
      <w:bookmarkEnd w:id="8"/>
    </w:p>
    <w:p w:rsidR="00850F24" w:rsidRPr="00E40154" w:rsidRDefault="00850F24" w:rsidP="00850F24">
      <w:pPr>
        <w:pStyle w:val="ListParagraph"/>
        <w:ind w:left="360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       ……………</w:t>
      </w:r>
    </w:p>
    <w:p w:rsidR="00850F24" w:rsidRPr="00E40154" w:rsidRDefault="00850F24" w:rsidP="00850F24">
      <w:pPr>
        <w:pStyle w:val="ListParagraph"/>
        <w:ind w:left="792"/>
        <w:jc w:val="both"/>
        <w:rPr>
          <w:rFonts w:ascii="Arial" w:hAnsi="Arial" w:cs="Arial"/>
          <w:b/>
        </w:rPr>
      </w:pP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4C5F41" w:rsidRPr="00E40154" w:rsidRDefault="004C5F41" w:rsidP="00850F24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  <w:b/>
        </w:rPr>
      </w:pPr>
      <w:bookmarkStart w:id="9" w:name="_Toc507076670"/>
      <w:r w:rsidRPr="00E40154">
        <w:rPr>
          <w:rFonts w:ascii="Arial" w:hAnsi="Arial" w:cs="Arial"/>
          <w:b/>
        </w:rPr>
        <w:lastRenderedPageBreak/>
        <w:t>PROPOSED SOLUTION</w:t>
      </w:r>
      <w:bookmarkEnd w:id="9"/>
    </w:p>
    <w:p w:rsidR="00B40FA8" w:rsidRPr="00E40154" w:rsidRDefault="00ED175E" w:rsidP="00DA1CE9">
      <w:pPr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The method which will be used in the project </w:t>
      </w:r>
      <w:r w:rsidR="00DA1CE9" w:rsidRPr="00E40154">
        <w:rPr>
          <w:rFonts w:ascii="Arial" w:hAnsi="Arial" w:cs="Arial"/>
        </w:rPr>
        <w:t xml:space="preserve">studies </w:t>
      </w:r>
      <w:r w:rsidRPr="00E40154">
        <w:rPr>
          <w:rFonts w:ascii="Arial" w:hAnsi="Arial" w:cs="Arial"/>
        </w:rPr>
        <w:t>should be clarified in this section.</w:t>
      </w:r>
    </w:p>
    <w:p w:rsidR="00850F24" w:rsidRPr="00E40154" w:rsidRDefault="00850F24" w:rsidP="00752E3C">
      <w:pPr>
        <w:pStyle w:val="ListParagraph"/>
        <w:numPr>
          <w:ilvl w:val="1"/>
          <w:numId w:val="7"/>
        </w:numPr>
        <w:jc w:val="both"/>
        <w:outlineLvl w:val="1"/>
        <w:rPr>
          <w:rFonts w:ascii="Arial" w:hAnsi="Arial" w:cs="Arial"/>
          <w:b/>
        </w:rPr>
      </w:pPr>
      <w:bookmarkStart w:id="10" w:name="_Toc507076671"/>
      <w:r w:rsidRPr="00E40154">
        <w:rPr>
          <w:rFonts w:ascii="Arial" w:hAnsi="Arial" w:cs="Arial"/>
          <w:b/>
        </w:rPr>
        <w:t>Sample Subsection for Chapter-3</w:t>
      </w:r>
      <w:bookmarkEnd w:id="10"/>
    </w:p>
    <w:p w:rsidR="00850F24" w:rsidRPr="00E40154" w:rsidRDefault="00850F24" w:rsidP="00850F24">
      <w:pPr>
        <w:pStyle w:val="ListParagraph"/>
        <w:ind w:left="792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>………….</w:t>
      </w: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4C5F41" w:rsidRPr="00E40154" w:rsidRDefault="004C5F41" w:rsidP="00752E3C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  <w:b/>
        </w:rPr>
      </w:pPr>
      <w:bookmarkStart w:id="11" w:name="_Toc507076672"/>
      <w:r w:rsidRPr="00E40154">
        <w:rPr>
          <w:rFonts w:ascii="Arial" w:hAnsi="Arial" w:cs="Arial"/>
          <w:b/>
        </w:rPr>
        <w:lastRenderedPageBreak/>
        <w:t>RESULTS AND DISCUSSIONS</w:t>
      </w:r>
      <w:bookmarkEnd w:id="11"/>
    </w:p>
    <w:p w:rsidR="00B40FA8" w:rsidRPr="00E40154" w:rsidRDefault="00DA1CE9" w:rsidP="00DA1CE9">
      <w:pPr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Results obtained during the project study should be presented in this section. </w:t>
      </w:r>
      <w:r w:rsidR="00273954" w:rsidRPr="00E40154">
        <w:rPr>
          <w:rFonts w:ascii="Arial" w:hAnsi="Arial" w:cs="Arial"/>
        </w:rPr>
        <w:t xml:space="preserve">Discussions </w:t>
      </w:r>
      <w:proofErr w:type="gramStart"/>
      <w:r w:rsidR="00273954" w:rsidRPr="00E40154">
        <w:rPr>
          <w:rFonts w:ascii="Arial" w:hAnsi="Arial" w:cs="Arial"/>
        </w:rPr>
        <w:t>on</w:t>
      </w:r>
      <w:r w:rsidRPr="00E40154">
        <w:rPr>
          <w:rFonts w:ascii="Arial" w:hAnsi="Arial" w:cs="Arial"/>
        </w:rPr>
        <w:t xml:space="preserve">  the</w:t>
      </w:r>
      <w:proofErr w:type="gramEnd"/>
      <w:r w:rsidR="00D34267" w:rsidRPr="00E40154">
        <w:rPr>
          <w:rFonts w:ascii="Arial" w:hAnsi="Arial" w:cs="Arial"/>
        </w:rPr>
        <w:t xml:space="preserve"> scientific findings should be </w:t>
      </w:r>
      <w:r w:rsidRPr="00E40154">
        <w:rPr>
          <w:rFonts w:ascii="Arial" w:hAnsi="Arial" w:cs="Arial"/>
        </w:rPr>
        <w:t>reported</w:t>
      </w:r>
      <w:r w:rsidR="00D34267" w:rsidRPr="00E40154">
        <w:rPr>
          <w:rFonts w:ascii="Arial" w:hAnsi="Arial" w:cs="Arial"/>
        </w:rPr>
        <w:t xml:space="preserve"> in a clear form.</w:t>
      </w: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tbl>
      <w:tblPr>
        <w:tblStyle w:val="TableGrid"/>
        <w:tblW w:w="8789" w:type="dxa"/>
        <w:tblInd w:w="564" w:type="dxa"/>
        <w:tblLook w:val="04A0" w:firstRow="1" w:lastRow="0" w:firstColumn="1" w:lastColumn="0" w:noHBand="0" w:noVBand="1"/>
      </w:tblPr>
      <w:tblGrid>
        <w:gridCol w:w="2010"/>
        <w:gridCol w:w="1474"/>
        <w:gridCol w:w="1341"/>
        <w:gridCol w:w="3964"/>
      </w:tblGrid>
      <w:tr w:rsidR="00D34267" w:rsidRPr="00E40154" w:rsidTr="00C04145">
        <w:trPr>
          <w:trHeight w:val="50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  <w:b/>
              </w:rPr>
            </w:pPr>
            <w:r w:rsidRPr="00E40154">
              <w:rPr>
                <w:rFonts w:ascii="Arial" w:hAnsi="Arial" w:cs="Arial"/>
                <w:b/>
              </w:rPr>
              <w:t>Waveguide Type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  <w:b/>
              </w:rPr>
            </w:pPr>
            <w:r w:rsidRPr="00E40154">
              <w:rPr>
                <w:rFonts w:ascii="Arial" w:hAnsi="Arial" w:cs="Arial"/>
                <w:b/>
              </w:rPr>
              <w:t xml:space="preserve"> width (cm)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  <w:b/>
              </w:rPr>
            </w:pPr>
            <w:r w:rsidRPr="00E40154">
              <w:rPr>
                <w:rFonts w:ascii="Arial" w:hAnsi="Arial" w:cs="Arial"/>
                <w:b/>
              </w:rPr>
              <w:t>height(cm)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E40154">
              <w:rPr>
                <w:rFonts w:ascii="Arial" w:hAnsi="Arial" w:cs="Arial"/>
                <w:b/>
              </w:rPr>
              <w:t>Cuttoff</w:t>
            </w:r>
            <w:proofErr w:type="spellEnd"/>
            <w:r w:rsidRPr="00E40154">
              <w:rPr>
                <w:rFonts w:ascii="Arial" w:hAnsi="Arial" w:cs="Arial"/>
                <w:b/>
              </w:rPr>
              <w:t xml:space="preserve">  frequency</w:t>
            </w:r>
            <w:proofErr w:type="gramEnd"/>
            <w:r w:rsidRPr="00E40154">
              <w:rPr>
                <w:rFonts w:ascii="Arial" w:hAnsi="Arial" w:cs="Arial"/>
                <w:b/>
              </w:rPr>
              <w:t xml:space="preserve"> of TE</w:t>
            </w:r>
            <w:r w:rsidRPr="00E40154">
              <w:rPr>
                <w:rFonts w:ascii="Arial" w:hAnsi="Arial" w:cs="Arial"/>
                <w:b/>
                <w:vertAlign w:val="subscript"/>
              </w:rPr>
              <w:t>11</w:t>
            </w:r>
            <w:r w:rsidRPr="00E40154">
              <w:rPr>
                <w:rFonts w:ascii="Arial" w:hAnsi="Arial" w:cs="Arial"/>
                <w:b/>
              </w:rPr>
              <w:t xml:space="preserve"> (GHz)</w:t>
            </w:r>
          </w:p>
        </w:tc>
      </w:tr>
      <w:tr w:rsidR="00D34267" w:rsidRPr="00E40154" w:rsidTr="00C04145">
        <w:trPr>
          <w:trHeight w:val="374"/>
        </w:trPr>
        <w:tc>
          <w:tcPr>
            <w:tcW w:w="2010" w:type="dxa"/>
            <w:shd w:val="clear" w:color="auto" w:fill="FFFFFF" w:themeFill="background1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WG-1</w:t>
            </w:r>
          </w:p>
        </w:tc>
        <w:tc>
          <w:tcPr>
            <w:tcW w:w="147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</w:t>
            </w:r>
          </w:p>
        </w:tc>
        <w:tc>
          <w:tcPr>
            <w:tcW w:w="396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 xml:space="preserve">21.213 </w:t>
            </w:r>
          </w:p>
        </w:tc>
      </w:tr>
      <w:tr w:rsidR="00D34267" w:rsidRPr="00E40154" w:rsidTr="00C04145">
        <w:trPr>
          <w:trHeight w:val="397"/>
        </w:trPr>
        <w:tc>
          <w:tcPr>
            <w:tcW w:w="2010" w:type="dxa"/>
            <w:shd w:val="clear" w:color="auto" w:fill="FFFFFF" w:themeFill="background1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WG-2</w:t>
            </w:r>
          </w:p>
        </w:tc>
        <w:tc>
          <w:tcPr>
            <w:tcW w:w="147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</w:t>
            </w:r>
          </w:p>
        </w:tc>
        <w:tc>
          <w:tcPr>
            <w:tcW w:w="396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16.770</w:t>
            </w:r>
          </w:p>
        </w:tc>
      </w:tr>
      <w:tr w:rsidR="00D34267" w:rsidRPr="00E40154" w:rsidTr="00C04145">
        <w:trPr>
          <w:trHeight w:val="374"/>
        </w:trPr>
        <w:tc>
          <w:tcPr>
            <w:tcW w:w="2010" w:type="dxa"/>
            <w:shd w:val="clear" w:color="auto" w:fill="FFFFFF" w:themeFill="background1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WG-3</w:t>
            </w:r>
          </w:p>
        </w:tc>
        <w:tc>
          <w:tcPr>
            <w:tcW w:w="147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</w:t>
            </w:r>
          </w:p>
        </w:tc>
        <w:tc>
          <w:tcPr>
            <w:tcW w:w="396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15.811</w:t>
            </w:r>
          </w:p>
        </w:tc>
      </w:tr>
      <w:tr w:rsidR="00D34267" w:rsidRPr="00E40154" w:rsidTr="00C04145">
        <w:trPr>
          <w:trHeight w:val="374"/>
        </w:trPr>
        <w:tc>
          <w:tcPr>
            <w:tcW w:w="2010" w:type="dxa"/>
            <w:shd w:val="clear" w:color="auto" w:fill="FFFFFF" w:themeFill="background1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WG-4</w:t>
            </w:r>
          </w:p>
        </w:tc>
        <w:tc>
          <w:tcPr>
            <w:tcW w:w="147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4</w:t>
            </w:r>
          </w:p>
        </w:tc>
        <w:tc>
          <w:tcPr>
            <w:tcW w:w="1341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</w:t>
            </w:r>
          </w:p>
        </w:tc>
        <w:tc>
          <w:tcPr>
            <w:tcW w:w="396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15.461</w:t>
            </w:r>
          </w:p>
        </w:tc>
      </w:tr>
    </w:tbl>
    <w:p w:rsidR="00D34267" w:rsidRPr="00E40154" w:rsidRDefault="00D34267" w:rsidP="00D34267">
      <w:pPr>
        <w:pStyle w:val="Caption"/>
        <w:rPr>
          <w:rFonts w:ascii="Arial" w:hAnsi="Arial" w:cs="Arial"/>
        </w:rPr>
      </w:pPr>
    </w:p>
    <w:p w:rsidR="00D34267" w:rsidRPr="00E40154" w:rsidRDefault="00D34267" w:rsidP="00D34267">
      <w:pPr>
        <w:pStyle w:val="Caption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bookmarkStart w:id="12" w:name="_Toc507076223"/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t xml:space="preserve">Table 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Table \* ARABIC </w:instrTex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Pr="00E40154">
        <w:rPr>
          <w:rFonts w:ascii="Arial" w:hAnsi="Arial" w:cs="Arial"/>
          <w:b/>
          <w:i w:val="0"/>
          <w:noProof/>
          <w:color w:val="auto"/>
          <w:sz w:val="22"/>
          <w:szCs w:val="22"/>
        </w:rPr>
        <w:t>1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E40154">
        <w:rPr>
          <w:rFonts w:ascii="Arial" w:hAnsi="Arial" w:cs="Arial"/>
          <w:i w:val="0"/>
          <w:color w:val="auto"/>
          <w:sz w:val="22"/>
          <w:szCs w:val="22"/>
        </w:rPr>
        <w:t xml:space="preserve">  Dimensions vs Cutoff frequency variation</w:t>
      </w:r>
      <w:bookmarkEnd w:id="12"/>
    </w:p>
    <w:p w:rsidR="00D34267" w:rsidRPr="00E40154" w:rsidRDefault="00D34267" w:rsidP="00D34267">
      <w:pPr>
        <w:rPr>
          <w:rFonts w:ascii="Arial" w:hAnsi="Arial" w:cs="Arial"/>
        </w:rPr>
      </w:pPr>
    </w:p>
    <w:p w:rsidR="00D34267" w:rsidRPr="00E40154" w:rsidRDefault="00D34267" w:rsidP="00D34267">
      <w:pPr>
        <w:rPr>
          <w:rFonts w:ascii="Arial" w:hAnsi="Arial" w:cs="Arial"/>
        </w:rPr>
      </w:pPr>
    </w:p>
    <w:p w:rsidR="00D34267" w:rsidRPr="00E40154" w:rsidRDefault="00D34267" w:rsidP="00D34267">
      <w:pPr>
        <w:ind w:left="709"/>
        <w:jc w:val="center"/>
        <w:rPr>
          <w:rFonts w:ascii="Arial" w:hAnsi="Arial" w:cs="Arial"/>
        </w:rPr>
      </w:pPr>
      <w:r w:rsidRPr="00E40154"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4529455" cy="3391535"/>
            <wp:effectExtent l="0" t="0" r="4445" b="0"/>
            <wp:docPr id="22" name="Picture 22" descr="C:\Users\Fatih Yaman\AppData\Local\Microsoft\Windows\INetCache\Content.Word\sample_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Fatih Yaman\AppData\Local\Microsoft\Windows\INetCache\Content.Word\sample_fi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67" w:rsidRPr="00E40154" w:rsidRDefault="00D34267" w:rsidP="00D34267">
      <w:pPr>
        <w:pStyle w:val="Caption"/>
        <w:jc w:val="center"/>
        <w:rPr>
          <w:rFonts w:ascii="Arial" w:hAnsi="Arial" w:cs="Arial"/>
        </w:rPr>
      </w:pPr>
      <w:bookmarkStart w:id="13" w:name="_Toc507076231"/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t xml:space="preserve">Figure 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Figure \* ARABIC </w:instrTex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t>3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Pr="00E40154">
        <w:rPr>
          <w:rFonts w:ascii="Arial" w:hAnsi="Arial" w:cs="Arial"/>
        </w:rPr>
        <w:t xml:space="preserve"> </w:t>
      </w:r>
      <w:r w:rsidRPr="00E40154">
        <w:rPr>
          <w:rFonts w:ascii="Arial" w:hAnsi="Arial" w:cs="Arial"/>
          <w:i w:val="0"/>
          <w:color w:val="auto"/>
          <w:sz w:val="22"/>
          <w:szCs w:val="22"/>
        </w:rPr>
        <w:t>Width of the waveguide vs. frequency variation</w:t>
      </w:r>
      <w:bookmarkEnd w:id="13"/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E40154" w:rsidRPr="00E40154" w:rsidRDefault="00E40154" w:rsidP="00DA1CE9">
      <w:pPr>
        <w:ind w:left="709"/>
        <w:jc w:val="both"/>
        <w:rPr>
          <w:rFonts w:ascii="Arial" w:hAnsi="Arial" w:cs="Arial"/>
        </w:rPr>
      </w:pPr>
    </w:p>
    <w:p w:rsidR="004C5F41" w:rsidRPr="00E40154" w:rsidRDefault="004C5F41" w:rsidP="00752E3C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  <w:b/>
        </w:rPr>
      </w:pPr>
      <w:bookmarkStart w:id="14" w:name="_Toc507076673"/>
      <w:r w:rsidRPr="00E40154">
        <w:rPr>
          <w:rFonts w:ascii="Arial" w:hAnsi="Arial" w:cs="Arial"/>
          <w:b/>
        </w:rPr>
        <w:lastRenderedPageBreak/>
        <w:t>CONCLUSION</w:t>
      </w:r>
      <w:r w:rsidR="00752E3C" w:rsidRPr="00E40154">
        <w:rPr>
          <w:rFonts w:ascii="Arial" w:hAnsi="Arial" w:cs="Arial"/>
          <w:b/>
        </w:rPr>
        <w:t>S</w:t>
      </w:r>
      <w:bookmarkEnd w:id="14"/>
    </w:p>
    <w:p w:rsidR="002A0305" w:rsidRPr="00E40154" w:rsidRDefault="00AE10A0" w:rsidP="00DA1CE9">
      <w:pPr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General description of the project, the most interesting contributions and observations, and possible </w:t>
      </w:r>
      <w:r w:rsidR="00273954" w:rsidRPr="00E40154">
        <w:rPr>
          <w:rFonts w:ascii="Arial" w:hAnsi="Arial" w:cs="Arial"/>
        </w:rPr>
        <w:t>extensions</w:t>
      </w:r>
      <w:bookmarkStart w:id="15" w:name="_GoBack"/>
      <w:bookmarkEnd w:id="15"/>
      <w:r w:rsidRPr="00E40154">
        <w:rPr>
          <w:rFonts w:ascii="Arial" w:hAnsi="Arial" w:cs="Arial"/>
        </w:rPr>
        <w:t xml:space="preserve"> should </w:t>
      </w:r>
      <w:r w:rsidR="00273954" w:rsidRPr="00E40154">
        <w:rPr>
          <w:rFonts w:ascii="Arial" w:hAnsi="Arial" w:cs="Arial"/>
        </w:rPr>
        <w:t>be emphasized</w:t>
      </w:r>
      <w:r w:rsidRPr="00E40154">
        <w:rPr>
          <w:rFonts w:ascii="Arial" w:hAnsi="Arial" w:cs="Arial"/>
        </w:rPr>
        <w:t xml:space="preserve"> in here.</w:t>
      </w: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7F37FA" w:rsidRPr="00E40154" w:rsidRDefault="007F37FA" w:rsidP="00DA1CE9">
      <w:pPr>
        <w:ind w:left="709"/>
        <w:jc w:val="both"/>
        <w:rPr>
          <w:rFonts w:ascii="Arial" w:hAnsi="Arial" w:cs="Arial"/>
          <w:b/>
        </w:rPr>
      </w:pPr>
    </w:p>
    <w:p w:rsidR="007F37FA" w:rsidRPr="00E40154" w:rsidRDefault="007F37FA" w:rsidP="00DA1CE9">
      <w:pPr>
        <w:ind w:left="709"/>
        <w:jc w:val="both"/>
        <w:rPr>
          <w:rFonts w:ascii="Arial" w:hAnsi="Arial" w:cs="Arial"/>
          <w:b/>
        </w:rPr>
      </w:pPr>
    </w:p>
    <w:p w:rsidR="007F37FA" w:rsidRPr="00E40154" w:rsidRDefault="007F37FA" w:rsidP="00DA1CE9">
      <w:pPr>
        <w:ind w:left="709"/>
        <w:jc w:val="both"/>
        <w:rPr>
          <w:rFonts w:ascii="Arial" w:hAnsi="Arial" w:cs="Arial"/>
          <w:b/>
        </w:rPr>
      </w:pPr>
    </w:p>
    <w:p w:rsidR="007F37FA" w:rsidRPr="00E40154" w:rsidRDefault="007F37FA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7F37FA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16" w:name="_Toc507076674"/>
      <w:r w:rsidRPr="00E40154">
        <w:rPr>
          <w:rFonts w:ascii="Arial" w:hAnsi="Arial" w:cs="Arial"/>
          <w:b/>
          <w:color w:val="auto"/>
          <w:sz w:val="22"/>
          <w:szCs w:val="22"/>
        </w:rPr>
        <w:lastRenderedPageBreak/>
        <w:t>REFERENCES</w:t>
      </w:r>
      <w:bookmarkEnd w:id="16"/>
    </w:p>
    <w:p w:rsidR="007F37FA" w:rsidRPr="00E40154" w:rsidRDefault="007F37FA" w:rsidP="007F37FA">
      <w:pPr>
        <w:rPr>
          <w:rFonts w:ascii="Arial" w:hAnsi="Arial" w:cs="Arial"/>
        </w:rPr>
      </w:pPr>
    </w:p>
    <w:p w:rsidR="00DC12A7" w:rsidRPr="00E40154" w:rsidRDefault="002A0305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E40154">
        <w:rPr>
          <w:rFonts w:ascii="Arial" w:hAnsi="Arial" w:cs="Arial"/>
          <w:b/>
        </w:rPr>
        <w:t xml:space="preserve">[1] </w:t>
      </w:r>
      <w:r w:rsidR="00DC12A7" w:rsidRPr="00E40154">
        <w:rPr>
          <w:rFonts w:ascii="Arial" w:eastAsia="Times New Roman" w:hAnsi="Arial" w:cs="Arial"/>
          <w:sz w:val="24"/>
          <w:szCs w:val="24"/>
        </w:rPr>
        <w:t xml:space="preserve">Einstein, A., </w:t>
      </w:r>
      <w:proofErr w:type="spellStart"/>
      <w:r w:rsidR="00DC12A7" w:rsidRPr="00E40154">
        <w:rPr>
          <w:rFonts w:ascii="Arial" w:eastAsia="Times New Roman" w:hAnsi="Arial" w:cs="Arial"/>
          <w:sz w:val="24"/>
          <w:szCs w:val="24"/>
        </w:rPr>
        <w:t>Podolsky</w:t>
      </w:r>
      <w:proofErr w:type="spellEnd"/>
      <w:r w:rsidR="00DC12A7" w:rsidRPr="00E40154">
        <w:rPr>
          <w:rFonts w:ascii="Arial" w:eastAsia="Times New Roman" w:hAnsi="Arial" w:cs="Arial"/>
          <w:sz w:val="24"/>
          <w:szCs w:val="24"/>
        </w:rPr>
        <w:t xml:space="preserve">, B., &amp; Rosen, N. (1935). Can quantum-mechanical description of physical reality be considered </w:t>
      </w:r>
      <w:proofErr w:type="gramStart"/>
      <w:r w:rsidR="00DC12A7" w:rsidRPr="00E40154">
        <w:rPr>
          <w:rFonts w:ascii="Arial" w:eastAsia="Times New Roman" w:hAnsi="Arial" w:cs="Arial"/>
          <w:sz w:val="24"/>
          <w:szCs w:val="24"/>
        </w:rPr>
        <w:t>complete?.</w:t>
      </w:r>
      <w:proofErr w:type="gramEnd"/>
      <w:r w:rsidR="00DC12A7" w:rsidRPr="00E40154">
        <w:rPr>
          <w:rFonts w:ascii="Arial" w:eastAsia="Times New Roman" w:hAnsi="Arial" w:cs="Arial"/>
          <w:sz w:val="24"/>
          <w:szCs w:val="24"/>
        </w:rPr>
        <w:t xml:space="preserve"> </w:t>
      </w:r>
      <w:r w:rsidR="00DC12A7" w:rsidRPr="00E40154">
        <w:rPr>
          <w:rFonts w:ascii="Arial" w:eastAsia="Times New Roman" w:hAnsi="Arial" w:cs="Arial"/>
          <w:i/>
          <w:iCs/>
          <w:sz w:val="24"/>
          <w:szCs w:val="24"/>
        </w:rPr>
        <w:t>Physical review</w:t>
      </w:r>
      <w:r w:rsidR="00DC12A7" w:rsidRPr="00E40154">
        <w:rPr>
          <w:rFonts w:ascii="Arial" w:eastAsia="Times New Roman" w:hAnsi="Arial" w:cs="Arial"/>
          <w:sz w:val="24"/>
          <w:szCs w:val="24"/>
        </w:rPr>
        <w:t xml:space="preserve">, </w:t>
      </w:r>
      <w:r w:rsidR="00DC12A7" w:rsidRPr="00E40154">
        <w:rPr>
          <w:rFonts w:ascii="Arial" w:eastAsia="Times New Roman" w:hAnsi="Arial" w:cs="Arial"/>
          <w:i/>
          <w:iCs/>
          <w:sz w:val="24"/>
          <w:szCs w:val="24"/>
        </w:rPr>
        <w:t>47</w:t>
      </w:r>
      <w:r w:rsidR="00DC12A7" w:rsidRPr="00E40154">
        <w:rPr>
          <w:rFonts w:ascii="Arial" w:eastAsia="Times New Roman" w:hAnsi="Arial" w:cs="Arial"/>
          <w:sz w:val="24"/>
          <w:szCs w:val="24"/>
        </w:rPr>
        <w:t>(10), 777.</w:t>
      </w:r>
    </w:p>
    <w:p w:rsidR="00DC12A7" w:rsidRPr="00E40154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E40154">
        <w:rPr>
          <w:rFonts w:ascii="Arial" w:eastAsia="Times New Roman" w:hAnsi="Arial" w:cs="Arial"/>
          <w:b/>
          <w:sz w:val="24"/>
          <w:szCs w:val="24"/>
        </w:rPr>
        <w:t>[2]</w:t>
      </w:r>
      <w:r w:rsidRPr="00E40154">
        <w:rPr>
          <w:rFonts w:ascii="Arial" w:eastAsia="Times New Roman" w:hAnsi="Arial" w:cs="Arial"/>
          <w:sz w:val="24"/>
          <w:szCs w:val="24"/>
        </w:rPr>
        <w:t xml:space="preserve"> Cover, T. M., &amp; Thomas, J. A. (2012). </w:t>
      </w:r>
      <w:r w:rsidRPr="00E40154">
        <w:rPr>
          <w:rFonts w:ascii="Arial" w:eastAsia="Times New Roman" w:hAnsi="Arial" w:cs="Arial"/>
          <w:i/>
          <w:sz w:val="24"/>
          <w:szCs w:val="24"/>
        </w:rPr>
        <w:t>Elements of information theory</w:t>
      </w:r>
      <w:r w:rsidRPr="00E40154">
        <w:rPr>
          <w:rFonts w:ascii="Arial" w:eastAsia="Times New Roman" w:hAnsi="Arial" w:cs="Arial"/>
          <w:sz w:val="24"/>
          <w:szCs w:val="24"/>
        </w:rPr>
        <w:t>. John Wiley &amp; Sons.</w:t>
      </w:r>
    </w:p>
    <w:p w:rsidR="00DC12A7" w:rsidRPr="00E40154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E40154">
        <w:rPr>
          <w:rFonts w:ascii="Arial" w:eastAsia="Times New Roman" w:hAnsi="Arial" w:cs="Arial"/>
          <w:b/>
          <w:sz w:val="24"/>
          <w:szCs w:val="24"/>
        </w:rPr>
        <w:t>[3]</w:t>
      </w:r>
      <w:r w:rsidRPr="00E401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0154">
        <w:rPr>
          <w:rFonts w:ascii="Arial" w:eastAsia="Times New Roman" w:hAnsi="Arial" w:cs="Arial"/>
          <w:sz w:val="24"/>
          <w:szCs w:val="24"/>
        </w:rPr>
        <w:t>Grossglauser</w:t>
      </w:r>
      <w:proofErr w:type="spellEnd"/>
      <w:r w:rsidRPr="00E40154">
        <w:rPr>
          <w:rFonts w:ascii="Arial" w:eastAsia="Times New Roman" w:hAnsi="Arial" w:cs="Arial"/>
          <w:sz w:val="24"/>
          <w:szCs w:val="24"/>
        </w:rPr>
        <w:t xml:space="preserve">, M., &amp; </w:t>
      </w:r>
      <w:proofErr w:type="spellStart"/>
      <w:r w:rsidRPr="00E40154">
        <w:rPr>
          <w:rFonts w:ascii="Arial" w:eastAsia="Times New Roman" w:hAnsi="Arial" w:cs="Arial"/>
          <w:sz w:val="24"/>
          <w:szCs w:val="24"/>
        </w:rPr>
        <w:t>Tse</w:t>
      </w:r>
      <w:proofErr w:type="spellEnd"/>
      <w:r w:rsidRPr="00E40154">
        <w:rPr>
          <w:rFonts w:ascii="Arial" w:eastAsia="Times New Roman" w:hAnsi="Arial" w:cs="Arial"/>
          <w:sz w:val="24"/>
          <w:szCs w:val="24"/>
        </w:rPr>
        <w:t xml:space="preserve">, D. (2001). Mobility increases the capacity of ad-hoc wireless networks. In INFOCOM 2001. </w:t>
      </w:r>
      <w:r w:rsidRPr="00E40154">
        <w:rPr>
          <w:rFonts w:ascii="Arial" w:eastAsia="Times New Roman" w:hAnsi="Arial" w:cs="Arial"/>
          <w:i/>
          <w:sz w:val="24"/>
          <w:szCs w:val="24"/>
        </w:rPr>
        <w:t>Twentieth Annual Joint Conference of the IEEE Computer and Communications Societies</w:t>
      </w:r>
      <w:r w:rsidRPr="00E40154">
        <w:rPr>
          <w:rFonts w:ascii="Arial" w:eastAsia="Times New Roman" w:hAnsi="Arial" w:cs="Arial"/>
          <w:sz w:val="24"/>
          <w:szCs w:val="24"/>
        </w:rPr>
        <w:t xml:space="preserve">. Proceedings. </w:t>
      </w:r>
      <w:r w:rsidR="00BC6FE0" w:rsidRPr="00E40154">
        <w:rPr>
          <w:rFonts w:ascii="Arial" w:eastAsia="Times New Roman" w:hAnsi="Arial" w:cs="Arial"/>
          <w:sz w:val="24"/>
          <w:szCs w:val="24"/>
        </w:rPr>
        <w:t>(Vol. 3, pp. 1360-1369).</w:t>
      </w:r>
    </w:p>
    <w:p w:rsidR="00DC12A7" w:rsidRPr="00E40154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22509" w:rsidRPr="00E40154" w:rsidRDefault="00A22509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EE6AF4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17" w:name="_Toc507076675"/>
      <w:r w:rsidRPr="00E40154">
        <w:rPr>
          <w:rFonts w:ascii="Arial" w:hAnsi="Arial" w:cs="Arial"/>
          <w:b/>
          <w:color w:val="auto"/>
          <w:sz w:val="22"/>
          <w:szCs w:val="22"/>
        </w:rPr>
        <w:lastRenderedPageBreak/>
        <w:t>APPENDIX</w:t>
      </w:r>
      <w:bookmarkEnd w:id="17"/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sectPr w:rsidR="00AE10A0" w:rsidRPr="00E40154" w:rsidSect="002068FD">
      <w:footerReference w:type="default" r:id="rId11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24" w:rsidRDefault="00507624" w:rsidP="00A22509">
      <w:pPr>
        <w:spacing w:after="0" w:line="240" w:lineRule="auto"/>
      </w:pPr>
      <w:r>
        <w:separator/>
      </w:r>
    </w:p>
  </w:endnote>
  <w:endnote w:type="continuationSeparator" w:id="0">
    <w:p w:rsidR="00507624" w:rsidRDefault="00507624" w:rsidP="00A2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789214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4F7DA2" w:rsidRPr="002068FD" w:rsidRDefault="004F7DA2" w:rsidP="004F7DA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</w:rPr>
        </w:pPr>
        <w:r w:rsidRPr="002068FD">
          <w:rPr>
            <w:rFonts w:ascii="Arial" w:hAnsi="Arial" w:cs="Arial"/>
          </w:rPr>
          <w:fldChar w:fldCharType="begin"/>
        </w:r>
        <w:r w:rsidRPr="002068FD">
          <w:rPr>
            <w:rFonts w:ascii="Arial" w:hAnsi="Arial" w:cs="Arial"/>
          </w:rPr>
          <w:instrText xml:space="preserve"> PAGE   \* MERGEFORMAT </w:instrText>
        </w:r>
        <w:r w:rsidRPr="002068FD">
          <w:rPr>
            <w:rFonts w:ascii="Arial" w:hAnsi="Arial" w:cs="Arial"/>
          </w:rPr>
          <w:fldChar w:fldCharType="separate"/>
        </w:r>
        <w:r w:rsidR="00497B34" w:rsidRPr="00497B34">
          <w:rPr>
            <w:rFonts w:ascii="Arial" w:hAnsi="Arial" w:cs="Arial"/>
            <w:b/>
            <w:bCs/>
            <w:noProof/>
          </w:rPr>
          <w:t>12</w:t>
        </w:r>
        <w:r w:rsidRPr="002068FD">
          <w:rPr>
            <w:rFonts w:ascii="Arial" w:hAnsi="Arial" w:cs="Arial"/>
            <w:b/>
            <w:bCs/>
            <w:noProof/>
          </w:rPr>
          <w:fldChar w:fldCharType="end"/>
        </w:r>
        <w:r w:rsidRPr="002068FD">
          <w:rPr>
            <w:rFonts w:ascii="Arial" w:hAnsi="Arial" w:cs="Arial"/>
            <w:b/>
            <w:bCs/>
          </w:rPr>
          <w:t xml:space="preserve"> </w:t>
        </w:r>
      </w:p>
    </w:sdtContent>
  </w:sdt>
  <w:p w:rsidR="00A22509" w:rsidRDefault="00A22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24" w:rsidRDefault="00507624" w:rsidP="00A22509">
      <w:pPr>
        <w:spacing w:after="0" w:line="240" w:lineRule="auto"/>
      </w:pPr>
      <w:r>
        <w:separator/>
      </w:r>
    </w:p>
  </w:footnote>
  <w:footnote w:type="continuationSeparator" w:id="0">
    <w:p w:rsidR="00507624" w:rsidRDefault="00507624" w:rsidP="00A2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883"/>
    <w:multiLevelType w:val="hybridMultilevel"/>
    <w:tmpl w:val="CAB4EA9C"/>
    <w:lvl w:ilvl="0" w:tplc="CFBABA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AD2"/>
    <w:multiLevelType w:val="singleLevel"/>
    <w:tmpl w:val="041F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</w:abstractNum>
  <w:abstractNum w:abstractNumId="2" w15:restartNumberingAfterBreak="0">
    <w:nsid w:val="0B880427"/>
    <w:multiLevelType w:val="multilevel"/>
    <w:tmpl w:val="6A62C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5E6DC7"/>
    <w:multiLevelType w:val="multilevel"/>
    <w:tmpl w:val="041F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CF167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36303C"/>
    <w:multiLevelType w:val="hybridMultilevel"/>
    <w:tmpl w:val="56B2512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690FE7"/>
    <w:multiLevelType w:val="hybridMultilevel"/>
    <w:tmpl w:val="162623E6"/>
    <w:lvl w:ilvl="0" w:tplc="61A8F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43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91E22"/>
    <w:multiLevelType w:val="hybridMultilevel"/>
    <w:tmpl w:val="802A66EA"/>
    <w:lvl w:ilvl="0" w:tplc="58DC5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B30F808" w:tentative="1">
      <w:start w:val="1"/>
      <w:numFmt w:val="lowerLetter"/>
      <w:lvlText w:val="%2."/>
      <w:lvlJc w:val="left"/>
      <w:pPr>
        <w:ind w:left="1440" w:hanging="360"/>
      </w:pPr>
    </w:lvl>
    <w:lvl w:ilvl="2" w:tplc="E3CE0C50" w:tentative="1">
      <w:start w:val="1"/>
      <w:numFmt w:val="lowerRoman"/>
      <w:lvlText w:val="%3."/>
      <w:lvlJc w:val="right"/>
      <w:pPr>
        <w:ind w:left="2160" w:hanging="180"/>
      </w:pPr>
    </w:lvl>
    <w:lvl w:ilvl="3" w:tplc="B878737A" w:tentative="1">
      <w:start w:val="1"/>
      <w:numFmt w:val="decimal"/>
      <w:lvlText w:val="%4."/>
      <w:lvlJc w:val="left"/>
      <w:pPr>
        <w:ind w:left="2880" w:hanging="360"/>
      </w:pPr>
    </w:lvl>
    <w:lvl w:ilvl="4" w:tplc="76FACFB0" w:tentative="1">
      <w:start w:val="1"/>
      <w:numFmt w:val="lowerLetter"/>
      <w:lvlText w:val="%5."/>
      <w:lvlJc w:val="left"/>
      <w:pPr>
        <w:ind w:left="3600" w:hanging="360"/>
      </w:pPr>
    </w:lvl>
    <w:lvl w:ilvl="5" w:tplc="4210D3A2" w:tentative="1">
      <w:start w:val="1"/>
      <w:numFmt w:val="lowerRoman"/>
      <w:lvlText w:val="%6."/>
      <w:lvlJc w:val="right"/>
      <w:pPr>
        <w:ind w:left="4320" w:hanging="180"/>
      </w:pPr>
    </w:lvl>
    <w:lvl w:ilvl="6" w:tplc="76E00618" w:tentative="1">
      <w:start w:val="1"/>
      <w:numFmt w:val="decimal"/>
      <w:lvlText w:val="%7."/>
      <w:lvlJc w:val="left"/>
      <w:pPr>
        <w:ind w:left="5040" w:hanging="360"/>
      </w:pPr>
    </w:lvl>
    <w:lvl w:ilvl="7" w:tplc="34725DBA" w:tentative="1">
      <w:start w:val="1"/>
      <w:numFmt w:val="lowerLetter"/>
      <w:lvlText w:val="%8."/>
      <w:lvlJc w:val="left"/>
      <w:pPr>
        <w:ind w:left="5760" w:hanging="360"/>
      </w:pPr>
    </w:lvl>
    <w:lvl w:ilvl="8" w:tplc="3D8A4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28C4"/>
    <w:multiLevelType w:val="hybridMultilevel"/>
    <w:tmpl w:val="01044E1A"/>
    <w:lvl w:ilvl="0" w:tplc="CE8EC8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43"/>
    <w:rsid w:val="000B333D"/>
    <w:rsid w:val="001048E6"/>
    <w:rsid w:val="001B497A"/>
    <w:rsid w:val="002050D6"/>
    <w:rsid w:val="002068FD"/>
    <w:rsid w:val="0022133F"/>
    <w:rsid w:val="00272C2F"/>
    <w:rsid w:val="00273954"/>
    <w:rsid w:val="002943DA"/>
    <w:rsid w:val="002A0305"/>
    <w:rsid w:val="002B391F"/>
    <w:rsid w:val="00394DD0"/>
    <w:rsid w:val="003F169A"/>
    <w:rsid w:val="003F1FB6"/>
    <w:rsid w:val="0044754C"/>
    <w:rsid w:val="00497B34"/>
    <w:rsid w:val="004C5F41"/>
    <w:rsid w:val="004F5811"/>
    <w:rsid w:val="004F7DA2"/>
    <w:rsid w:val="00507624"/>
    <w:rsid w:val="005433C8"/>
    <w:rsid w:val="0060515D"/>
    <w:rsid w:val="006203B6"/>
    <w:rsid w:val="00646070"/>
    <w:rsid w:val="00657243"/>
    <w:rsid w:val="00752E3C"/>
    <w:rsid w:val="00780BD8"/>
    <w:rsid w:val="007D4D00"/>
    <w:rsid w:val="007F37FA"/>
    <w:rsid w:val="00850F24"/>
    <w:rsid w:val="00855220"/>
    <w:rsid w:val="00883AF2"/>
    <w:rsid w:val="008E5F8B"/>
    <w:rsid w:val="009352CA"/>
    <w:rsid w:val="00965DEF"/>
    <w:rsid w:val="00A03BB7"/>
    <w:rsid w:val="00A22509"/>
    <w:rsid w:val="00A45C2E"/>
    <w:rsid w:val="00A92441"/>
    <w:rsid w:val="00AE10A0"/>
    <w:rsid w:val="00AF75C7"/>
    <w:rsid w:val="00B40FA8"/>
    <w:rsid w:val="00B750F1"/>
    <w:rsid w:val="00B83ACE"/>
    <w:rsid w:val="00BC6FE0"/>
    <w:rsid w:val="00C71364"/>
    <w:rsid w:val="00C903E3"/>
    <w:rsid w:val="00D252D1"/>
    <w:rsid w:val="00D2588C"/>
    <w:rsid w:val="00D34267"/>
    <w:rsid w:val="00D434F3"/>
    <w:rsid w:val="00D93C23"/>
    <w:rsid w:val="00DA1CE9"/>
    <w:rsid w:val="00DA4F5A"/>
    <w:rsid w:val="00DC12A7"/>
    <w:rsid w:val="00E3123B"/>
    <w:rsid w:val="00E40154"/>
    <w:rsid w:val="00E63ACD"/>
    <w:rsid w:val="00E66249"/>
    <w:rsid w:val="00E942A6"/>
    <w:rsid w:val="00EA49A7"/>
    <w:rsid w:val="00ED175E"/>
    <w:rsid w:val="00E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D871CD"/>
  <w15:docId w15:val="{1EAC98D9-1086-4FC3-88DE-8492626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5C7"/>
  </w:style>
  <w:style w:type="paragraph" w:styleId="Heading1">
    <w:name w:val="heading 1"/>
    <w:basedOn w:val="Normal"/>
    <w:next w:val="Normal"/>
    <w:link w:val="Heading1Char"/>
    <w:uiPriority w:val="9"/>
    <w:qFormat/>
    <w:rsid w:val="003F1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9"/>
  </w:style>
  <w:style w:type="paragraph" w:styleId="Footer">
    <w:name w:val="footer"/>
    <w:basedOn w:val="Normal"/>
    <w:link w:val="FooterChar"/>
    <w:uiPriority w:val="99"/>
    <w:unhideWhenUsed/>
    <w:rsid w:val="00A2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9"/>
  </w:style>
  <w:style w:type="paragraph" w:styleId="NoSpacing">
    <w:name w:val="No Spacing"/>
    <w:link w:val="NoSpacingChar"/>
    <w:uiPriority w:val="1"/>
    <w:qFormat/>
    <w:rsid w:val="00A03BB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3BB7"/>
  </w:style>
  <w:style w:type="character" w:customStyle="1" w:styleId="Heading1Char">
    <w:name w:val="Heading 1 Char"/>
    <w:basedOn w:val="DefaultParagraphFont"/>
    <w:link w:val="Heading1"/>
    <w:uiPriority w:val="9"/>
    <w:rsid w:val="003F1F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1FB6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F1FB6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FB6"/>
    <w:pPr>
      <w:spacing w:after="100" w:line="259" w:lineRule="auto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F1FB6"/>
    <w:pPr>
      <w:spacing w:after="100" w:line="259" w:lineRule="auto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F1F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Style1">
    <w:name w:val="Style1"/>
    <w:uiPriority w:val="99"/>
    <w:rsid w:val="004C5F41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E942A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1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497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55220"/>
    <w:pPr>
      <w:spacing w:after="0"/>
    </w:pPr>
  </w:style>
  <w:style w:type="table" w:styleId="TableGrid">
    <w:name w:val="Table Grid"/>
    <w:basedOn w:val="TableNormal"/>
    <w:uiPriority w:val="59"/>
    <w:rsid w:val="0020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050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2050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2050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50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50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2050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3">
    <w:name w:val="Plain Table 3"/>
    <w:basedOn w:val="TableNormal"/>
    <w:uiPriority w:val="43"/>
    <w:rsid w:val="008E5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:\IYTE-RAPOR-FORMAT\report_template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9024-FFE6-2C45-9B3E-CC25E986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M:\IYTE-RAPOR-FORMAT\report_template.dotx</Template>
  <TotalTime>316</TotalTime>
  <Pages>13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Atakan</dc:creator>
  <cp:lastModifiedBy>BERNA OZBEK</cp:lastModifiedBy>
  <cp:revision>33</cp:revision>
  <dcterms:created xsi:type="dcterms:W3CDTF">2018-02-16T08:09:00Z</dcterms:created>
  <dcterms:modified xsi:type="dcterms:W3CDTF">2018-02-23T07:48:00Z</dcterms:modified>
</cp:coreProperties>
</file>